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8A0" w:rsidRPr="00900A0D" w:rsidRDefault="00A15067">
      <w:pPr>
        <w:pStyle w:val="Corpsdetexte"/>
        <w:spacing w:line="244" w:lineRule="auto"/>
        <w:ind w:right="1528"/>
        <w:rPr>
          <w:b w:val="0"/>
          <w:bCs w:val="0"/>
          <w:lang w:val="fr-LU"/>
        </w:rPr>
      </w:pPr>
      <w:r>
        <w:rPr>
          <w:noProof/>
          <w:lang w:val="lb-LU" w:eastAsia="lb-LU"/>
        </w:rPr>
        <w:drawing>
          <wp:anchor distT="0" distB="0" distL="114300" distR="114300" simplePos="0" relativeHeight="1240" behindDoc="0" locked="0" layoutInCell="1" allowOverlap="1">
            <wp:simplePos x="0" y="0"/>
            <wp:positionH relativeFrom="page">
              <wp:posOffset>783590</wp:posOffset>
            </wp:positionH>
            <wp:positionV relativeFrom="paragraph">
              <wp:posOffset>56515</wp:posOffset>
            </wp:positionV>
            <wp:extent cx="311785" cy="346075"/>
            <wp:effectExtent l="0" t="0" r="0" b="0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4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A0D" w:rsidRPr="00900A0D">
        <w:rPr>
          <w:spacing w:val="-1"/>
          <w:lang w:val="fr-LU"/>
        </w:rPr>
        <w:t>DEMANDE</w:t>
      </w:r>
      <w:r w:rsidR="00900A0D" w:rsidRPr="00900A0D">
        <w:rPr>
          <w:spacing w:val="1"/>
          <w:lang w:val="fr-LU"/>
        </w:rPr>
        <w:t xml:space="preserve"> </w:t>
      </w:r>
      <w:r w:rsidR="00900A0D" w:rsidRPr="00900A0D">
        <w:rPr>
          <w:spacing w:val="-1"/>
          <w:lang w:val="fr-LU"/>
        </w:rPr>
        <w:t>D'AUTORISATION</w:t>
      </w:r>
      <w:r w:rsidR="00900A0D" w:rsidRPr="00900A0D">
        <w:rPr>
          <w:spacing w:val="-2"/>
          <w:lang w:val="fr-LU"/>
        </w:rPr>
        <w:t xml:space="preserve"> </w:t>
      </w:r>
      <w:r w:rsidR="00900A0D" w:rsidRPr="00900A0D">
        <w:rPr>
          <w:spacing w:val="-1"/>
          <w:lang w:val="fr-LU"/>
        </w:rPr>
        <w:t>POUR</w:t>
      </w:r>
      <w:r w:rsidR="00900A0D" w:rsidRPr="00900A0D">
        <w:rPr>
          <w:lang w:val="fr-LU"/>
        </w:rPr>
        <w:t xml:space="preserve"> </w:t>
      </w:r>
      <w:r w:rsidR="00900A0D" w:rsidRPr="00900A0D">
        <w:rPr>
          <w:spacing w:val="-1"/>
          <w:lang w:val="fr-LU"/>
        </w:rPr>
        <w:t>LOCATION D'UNE</w:t>
      </w:r>
      <w:r w:rsidR="00900A0D" w:rsidRPr="00900A0D">
        <w:rPr>
          <w:spacing w:val="-2"/>
          <w:lang w:val="fr-LU"/>
        </w:rPr>
        <w:t xml:space="preserve"> </w:t>
      </w:r>
      <w:r w:rsidR="00900A0D" w:rsidRPr="00900A0D">
        <w:rPr>
          <w:spacing w:val="-1"/>
          <w:lang w:val="fr-LU"/>
        </w:rPr>
        <w:t>SALLE</w:t>
      </w:r>
      <w:r w:rsidR="00900A0D" w:rsidRPr="00900A0D">
        <w:rPr>
          <w:spacing w:val="29"/>
          <w:lang w:val="fr-LU"/>
        </w:rPr>
        <w:t xml:space="preserve"> </w:t>
      </w:r>
      <w:r w:rsidR="00900A0D" w:rsidRPr="00900A0D">
        <w:rPr>
          <w:spacing w:val="-1"/>
          <w:lang w:val="fr-LU"/>
        </w:rPr>
        <w:t>COMMUNALE</w:t>
      </w:r>
      <w:r w:rsidR="00900A0D" w:rsidRPr="00900A0D">
        <w:rPr>
          <w:spacing w:val="-2"/>
          <w:lang w:val="fr-LU"/>
        </w:rPr>
        <w:t xml:space="preserve"> </w:t>
      </w:r>
      <w:r w:rsidR="00900A0D" w:rsidRPr="00900A0D">
        <w:rPr>
          <w:spacing w:val="-1"/>
          <w:lang w:val="fr-LU"/>
        </w:rPr>
        <w:t>DANS</w:t>
      </w:r>
      <w:r w:rsidR="00900A0D" w:rsidRPr="00900A0D">
        <w:rPr>
          <w:spacing w:val="-2"/>
          <w:lang w:val="fr-LU"/>
        </w:rPr>
        <w:t xml:space="preserve"> </w:t>
      </w:r>
      <w:r w:rsidR="00900A0D" w:rsidRPr="00900A0D">
        <w:rPr>
          <w:spacing w:val="-1"/>
          <w:lang w:val="fr-LU"/>
        </w:rPr>
        <w:t>LA</w:t>
      </w:r>
      <w:r w:rsidR="00900A0D" w:rsidRPr="00900A0D">
        <w:rPr>
          <w:lang w:val="fr-LU"/>
        </w:rPr>
        <w:t xml:space="preserve"> </w:t>
      </w:r>
      <w:r w:rsidR="00900A0D" w:rsidRPr="00900A0D">
        <w:rPr>
          <w:spacing w:val="-1"/>
          <w:lang w:val="fr-LU"/>
        </w:rPr>
        <w:t>COMMUNE</w:t>
      </w:r>
      <w:r w:rsidR="00900A0D" w:rsidRPr="00900A0D">
        <w:rPr>
          <w:spacing w:val="-2"/>
          <w:lang w:val="fr-LU"/>
        </w:rPr>
        <w:t xml:space="preserve"> </w:t>
      </w:r>
      <w:r w:rsidR="00900A0D" w:rsidRPr="00900A0D">
        <w:rPr>
          <w:spacing w:val="-1"/>
          <w:lang w:val="fr-LU"/>
        </w:rPr>
        <w:t>DE</w:t>
      </w:r>
      <w:r w:rsidR="00900A0D" w:rsidRPr="00900A0D">
        <w:rPr>
          <w:lang w:val="fr-LU"/>
        </w:rPr>
        <w:t xml:space="preserve"> REDANGE/ATTERT</w:t>
      </w: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103"/>
        <w:gridCol w:w="1599"/>
        <w:gridCol w:w="1128"/>
        <w:gridCol w:w="2843"/>
      </w:tblGrid>
      <w:tr w:rsidR="00FE08A0" w:rsidTr="0012098E">
        <w:trPr>
          <w:trHeight w:hRule="exact" w:val="386"/>
        </w:trPr>
        <w:tc>
          <w:tcPr>
            <w:tcW w:w="4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8A0" w:rsidRDefault="00900A0D">
            <w:pPr>
              <w:pStyle w:val="TableParagraph"/>
              <w:spacing w:before="58"/>
              <w:ind w:left="12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Nom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du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responsable</w:t>
            </w:r>
          </w:p>
        </w:tc>
        <w:tc>
          <w:tcPr>
            <w:tcW w:w="55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08A0" w:rsidRDefault="00A15067" w:rsidP="0012098E">
            <w:pPr>
              <w:ind w:left="183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FE08A0" w:rsidTr="0012098E">
        <w:trPr>
          <w:trHeight w:hRule="exact" w:val="386"/>
        </w:trPr>
        <w:tc>
          <w:tcPr>
            <w:tcW w:w="4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8A0" w:rsidRDefault="00900A0D">
            <w:pPr>
              <w:pStyle w:val="TableParagraph"/>
              <w:spacing w:before="58"/>
              <w:ind w:left="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Association</w:t>
            </w:r>
          </w:p>
        </w:tc>
        <w:tc>
          <w:tcPr>
            <w:tcW w:w="55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08A0" w:rsidRDefault="00A15067" w:rsidP="0012098E">
            <w:pPr>
              <w:ind w:left="183"/>
            </w:pP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E08A0" w:rsidTr="0012098E">
        <w:trPr>
          <w:trHeight w:hRule="exact" w:val="387"/>
        </w:trPr>
        <w:tc>
          <w:tcPr>
            <w:tcW w:w="4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8A0" w:rsidRDefault="00900A0D">
            <w:pPr>
              <w:pStyle w:val="TableParagraph"/>
              <w:spacing w:before="58"/>
              <w:ind w:left="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Activité</w:t>
            </w:r>
          </w:p>
        </w:tc>
        <w:tc>
          <w:tcPr>
            <w:tcW w:w="55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08A0" w:rsidRDefault="00A15067" w:rsidP="0012098E">
            <w:pPr>
              <w:ind w:left="183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FE08A0" w:rsidTr="0012098E">
        <w:trPr>
          <w:trHeight w:hRule="exact" w:val="386"/>
        </w:trPr>
        <w:tc>
          <w:tcPr>
            <w:tcW w:w="4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8A0" w:rsidRDefault="00900A0D">
            <w:pPr>
              <w:pStyle w:val="TableParagraph"/>
              <w:spacing w:before="58"/>
              <w:ind w:left="1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Adresse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(rue)</w:t>
            </w:r>
          </w:p>
        </w:tc>
        <w:tc>
          <w:tcPr>
            <w:tcW w:w="55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08A0" w:rsidRDefault="00A15067" w:rsidP="0012098E">
            <w:pPr>
              <w:ind w:left="183"/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FE08A0" w:rsidTr="0012098E">
        <w:trPr>
          <w:trHeight w:hRule="exact" w:val="386"/>
        </w:trPr>
        <w:tc>
          <w:tcPr>
            <w:tcW w:w="4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8A0" w:rsidRDefault="00900A0D">
            <w:pPr>
              <w:pStyle w:val="TableParagraph"/>
              <w:spacing w:before="58"/>
              <w:ind w:left="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Lieu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08A0" w:rsidRDefault="00900A0D" w:rsidP="00A15067">
            <w:pPr>
              <w:pStyle w:val="TableParagraph"/>
              <w:spacing w:before="67"/>
              <w:ind w:left="2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L-</w:t>
            </w:r>
            <w:r w:rsidR="00A15067">
              <w:rPr>
                <w:rFonts w:ascii="Calibri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4" w:name="Texte5"/>
            <w:r w:rsidR="00A15067">
              <w:rPr>
                <w:rFonts w:ascii="Calibri"/>
                <w:sz w:val="20"/>
              </w:rPr>
              <w:instrText xml:space="preserve"> FORMTEXT </w:instrText>
            </w:r>
            <w:r w:rsidR="00A15067">
              <w:rPr>
                <w:rFonts w:ascii="Calibri"/>
                <w:sz w:val="20"/>
              </w:rPr>
            </w:r>
            <w:r w:rsidR="00A15067">
              <w:rPr>
                <w:rFonts w:ascii="Calibri"/>
                <w:sz w:val="20"/>
              </w:rPr>
              <w:fldChar w:fldCharType="separate"/>
            </w:r>
            <w:r w:rsidR="00A15067">
              <w:rPr>
                <w:rFonts w:ascii="Calibri"/>
                <w:noProof/>
                <w:sz w:val="20"/>
              </w:rPr>
              <w:t> </w:t>
            </w:r>
            <w:r w:rsidR="00A15067">
              <w:rPr>
                <w:rFonts w:ascii="Calibri"/>
                <w:noProof/>
                <w:sz w:val="20"/>
              </w:rPr>
              <w:t> </w:t>
            </w:r>
            <w:r w:rsidR="00A15067">
              <w:rPr>
                <w:rFonts w:ascii="Calibri"/>
                <w:noProof/>
                <w:sz w:val="20"/>
              </w:rPr>
              <w:t> </w:t>
            </w:r>
            <w:r w:rsidR="00A15067">
              <w:rPr>
                <w:rFonts w:ascii="Calibri"/>
                <w:noProof/>
                <w:sz w:val="20"/>
              </w:rPr>
              <w:t> </w:t>
            </w:r>
            <w:r w:rsidR="00A15067">
              <w:rPr>
                <w:rFonts w:ascii="Calibri"/>
                <w:noProof/>
                <w:sz w:val="20"/>
              </w:rPr>
              <w:t> </w:t>
            </w:r>
            <w:r w:rsidR="00A15067">
              <w:rPr>
                <w:rFonts w:ascii="Calibri"/>
                <w:sz w:val="20"/>
              </w:rPr>
              <w:fldChar w:fldCharType="end"/>
            </w:r>
            <w:bookmarkEnd w:id="4"/>
          </w:p>
        </w:tc>
        <w:tc>
          <w:tcPr>
            <w:tcW w:w="3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08A0" w:rsidRDefault="0012098E" w:rsidP="00A15067">
            <w:pPr>
              <w:ind w:left="143"/>
            </w:pPr>
            <w:r>
              <w:tab/>
            </w:r>
            <w:r w:rsidR="00A15067"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A15067">
              <w:instrText xml:space="preserve"> FORMTEXT </w:instrText>
            </w:r>
            <w:r w:rsidR="00A15067">
              <w:fldChar w:fldCharType="separate"/>
            </w:r>
            <w:r w:rsidR="00A15067">
              <w:rPr>
                <w:noProof/>
              </w:rPr>
              <w:t> </w:t>
            </w:r>
            <w:r w:rsidR="00A15067">
              <w:rPr>
                <w:noProof/>
              </w:rPr>
              <w:t> </w:t>
            </w:r>
            <w:r w:rsidR="00A15067">
              <w:rPr>
                <w:noProof/>
              </w:rPr>
              <w:t> </w:t>
            </w:r>
            <w:r w:rsidR="00A15067">
              <w:rPr>
                <w:noProof/>
              </w:rPr>
              <w:t> </w:t>
            </w:r>
            <w:r w:rsidR="00A15067">
              <w:rPr>
                <w:noProof/>
              </w:rPr>
              <w:t> </w:t>
            </w:r>
            <w:r w:rsidR="00A15067">
              <w:fldChar w:fldCharType="end"/>
            </w:r>
            <w:bookmarkEnd w:id="5"/>
          </w:p>
        </w:tc>
      </w:tr>
      <w:tr w:rsidR="00FE08A0" w:rsidTr="0012098E">
        <w:trPr>
          <w:trHeight w:hRule="exact" w:val="386"/>
        </w:trPr>
        <w:tc>
          <w:tcPr>
            <w:tcW w:w="4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8A0" w:rsidRDefault="00900A0D">
            <w:pPr>
              <w:pStyle w:val="TableParagraph"/>
              <w:spacing w:before="58"/>
              <w:ind w:left="1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Téléphone</w:t>
            </w:r>
          </w:p>
        </w:tc>
        <w:tc>
          <w:tcPr>
            <w:tcW w:w="55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08A0" w:rsidRDefault="00A15067" w:rsidP="0012098E">
            <w:pPr>
              <w:ind w:left="183"/>
            </w:pPr>
            <w: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bookmarkStart w:id="6" w:name="Texte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FE08A0" w:rsidTr="0012098E">
        <w:trPr>
          <w:trHeight w:hRule="exact" w:val="386"/>
        </w:trPr>
        <w:tc>
          <w:tcPr>
            <w:tcW w:w="4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8A0" w:rsidRDefault="00900A0D">
            <w:pPr>
              <w:pStyle w:val="TableParagraph"/>
              <w:spacing w:before="58"/>
              <w:ind w:left="1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E-Mail</w:t>
            </w:r>
          </w:p>
        </w:tc>
        <w:tc>
          <w:tcPr>
            <w:tcW w:w="55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08A0" w:rsidRDefault="00A15067" w:rsidP="0012098E">
            <w:pPr>
              <w:ind w:left="183"/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FE08A0" w:rsidRPr="00A15067" w:rsidTr="0012098E">
        <w:trPr>
          <w:trHeight w:hRule="exact" w:val="386"/>
        </w:trPr>
        <w:tc>
          <w:tcPr>
            <w:tcW w:w="4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8A0" w:rsidRPr="00900A0D" w:rsidRDefault="00900A0D">
            <w:pPr>
              <w:pStyle w:val="TableParagraph"/>
              <w:spacing w:before="58"/>
              <w:ind w:left="385"/>
              <w:rPr>
                <w:rFonts w:ascii="Calibri" w:eastAsia="Calibri" w:hAnsi="Calibri" w:cs="Calibri"/>
                <w:sz w:val="16"/>
                <w:szCs w:val="16"/>
                <w:lang w:val="fr-LU"/>
              </w:rPr>
            </w:pPr>
            <w:r w:rsidRPr="00900A0D">
              <w:rPr>
                <w:rFonts w:ascii="Calibri" w:hAnsi="Calibri"/>
                <w:sz w:val="20"/>
                <w:lang w:val="fr-LU"/>
              </w:rPr>
              <w:t>Nom</w:t>
            </w:r>
            <w:r w:rsidRPr="00900A0D">
              <w:rPr>
                <w:rFonts w:ascii="Calibri" w:hAnsi="Calibri"/>
                <w:spacing w:val="-4"/>
                <w:sz w:val="20"/>
                <w:lang w:val="fr-LU"/>
              </w:rPr>
              <w:t xml:space="preserve"> </w:t>
            </w:r>
            <w:r w:rsidRPr="00900A0D">
              <w:rPr>
                <w:rFonts w:ascii="Calibri" w:hAnsi="Calibri"/>
                <w:sz w:val="20"/>
                <w:lang w:val="fr-LU"/>
              </w:rPr>
              <w:t>du</w:t>
            </w:r>
            <w:r w:rsidRPr="00900A0D">
              <w:rPr>
                <w:rFonts w:ascii="Calibri" w:hAnsi="Calibri"/>
                <w:spacing w:val="-3"/>
                <w:sz w:val="20"/>
                <w:lang w:val="fr-LU"/>
              </w:rPr>
              <w:t xml:space="preserve"> </w:t>
            </w:r>
            <w:r w:rsidRPr="00900A0D">
              <w:rPr>
                <w:rFonts w:ascii="Calibri" w:hAnsi="Calibri"/>
                <w:spacing w:val="-1"/>
                <w:sz w:val="20"/>
                <w:lang w:val="fr-LU"/>
              </w:rPr>
              <w:t>sous-gérant</w:t>
            </w:r>
            <w:r w:rsidRPr="00900A0D">
              <w:rPr>
                <w:rFonts w:ascii="Calibri" w:hAnsi="Calibri"/>
                <w:sz w:val="20"/>
                <w:lang w:val="fr-LU"/>
              </w:rPr>
              <w:t xml:space="preserve"> </w:t>
            </w:r>
            <w:r w:rsidRPr="00900A0D">
              <w:rPr>
                <w:rFonts w:ascii="Calibri" w:hAnsi="Calibri"/>
                <w:spacing w:val="-1"/>
                <w:sz w:val="16"/>
                <w:lang w:val="fr-LU"/>
              </w:rPr>
              <w:t>(en</w:t>
            </w:r>
            <w:r w:rsidRPr="00900A0D">
              <w:rPr>
                <w:rFonts w:ascii="Calibri" w:hAnsi="Calibri"/>
                <w:spacing w:val="-3"/>
                <w:sz w:val="16"/>
                <w:lang w:val="fr-LU"/>
              </w:rPr>
              <w:t xml:space="preserve"> </w:t>
            </w:r>
            <w:r w:rsidRPr="00900A0D">
              <w:rPr>
                <w:rFonts w:ascii="Calibri" w:hAnsi="Calibri"/>
                <w:spacing w:val="-1"/>
                <w:sz w:val="16"/>
                <w:lang w:val="fr-LU"/>
              </w:rPr>
              <w:t>cas</w:t>
            </w:r>
            <w:r w:rsidRPr="00900A0D">
              <w:rPr>
                <w:rFonts w:ascii="Calibri" w:hAnsi="Calibri"/>
                <w:spacing w:val="-3"/>
                <w:sz w:val="16"/>
                <w:lang w:val="fr-LU"/>
              </w:rPr>
              <w:t xml:space="preserve"> </w:t>
            </w:r>
            <w:r w:rsidRPr="00900A0D">
              <w:rPr>
                <w:rFonts w:ascii="Calibri" w:hAnsi="Calibri"/>
                <w:spacing w:val="-1"/>
                <w:sz w:val="16"/>
                <w:lang w:val="fr-LU"/>
              </w:rPr>
              <w:t>de</w:t>
            </w:r>
            <w:r w:rsidRPr="00900A0D">
              <w:rPr>
                <w:rFonts w:ascii="Calibri" w:hAnsi="Calibri"/>
                <w:spacing w:val="-3"/>
                <w:sz w:val="16"/>
                <w:lang w:val="fr-LU"/>
              </w:rPr>
              <w:t xml:space="preserve"> </w:t>
            </w:r>
            <w:r w:rsidRPr="00900A0D">
              <w:rPr>
                <w:rFonts w:ascii="Calibri" w:hAnsi="Calibri"/>
                <w:spacing w:val="-1"/>
                <w:sz w:val="16"/>
                <w:lang w:val="fr-LU"/>
              </w:rPr>
              <w:t>vente</w:t>
            </w:r>
            <w:r w:rsidRPr="00900A0D">
              <w:rPr>
                <w:rFonts w:ascii="Calibri" w:hAnsi="Calibri"/>
                <w:spacing w:val="-3"/>
                <w:sz w:val="16"/>
                <w:lang w:val="fr-LU"/>
              </w:rPr>
              <w:t xml:space="preserve"> </w:t>
            </w:r>
            <w:r w:rsidRPr="00900A0D">
              <w:rPr>
                <w:rFonts w:ascii="Calibri" w:hAnsi="Calibri"/>
                <w:spacing w:val="-1"/>
                <w:sz w:val="16"/>
                <w:lang w:val="fr-LU"/>
              </w:rPr>
              <w:t>d'alcool)</w:t>
            </w:r>
          </w:p>
        </w:tc>
        <w:tc>
          <w:tcPr>
            <w:tcW w:w="55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08A0" w:rsidRPr="00900A0D" w:rsidRDefault="00A15067" w:rsidP="0012098E">
            <w:pPr>
              <w:ind w:left="183"/>
              <w:rPr>
                <w:lang w:val="fr-LU"/>
              </w:rPr>
            </w:pPr>
            <w:r>
              <w:rPr>
                <w:lang w:val="fr-LU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>
              <w:rPr>
                <w:lang w:val="fr-LU"/>
              </w:rPr>
              <w:instrText xml:space="preserve"> FORMTEXT </w:instrText>
            </w:r>
            <w:r>
              <w:rPr>
                <w:lang w:val="fr-LU"/>
              </w:rPr>
            </w:r>
            <w:r>
              <w:rPr>
                <w:lang w:val="fr-LU"/>
              </w:rPr>
              <w:fldChar w:fldCharType="separate"/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lang w:val="fr-LU"/>
              </w:rPr>
              <w:fldChar w:fldCharType="end"/>
            </w:r>
            <w:bookmarkEnd w:id="8"/>
          </w:p>
        </w:tc>
      </w:tr>
      <w:tr w:rsidR="00FE08A0" w:rsidRPr="0012098E" w:rsidTr="0012098E">
        <w:trPr>
          <w:trHeight w:hRule="exact" w:val="386"/>
        </w:trPr>
        <w:tc>
          <w:tcPr>
            <w:tcW w:w="4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8A0" w:rsidRDefault="00900A0D">
            <w:pPr>
              <w:pStyle w:val="TableParagraph"/>
              <w:spacing w:before="58"/>
              <w:ind w:left="10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Date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manifestation</w:t>
            </w:r>
          </w:p>
        </w:tc>
        <w:tc>
          <w:tcPr>
            <w:tcW w:w="2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08A0" w:rsidRPr="0012098E" w:rsidRDefault="0012098E" w:rsidP="00A15067">
            <w:pPr>
              <w:pStyle w:val="TableParagraph"/>
              <w:spacing w:before="67"/>
              <w:ind w:left="166"/>
              <w:rPr>
                <w:rFonts w:ascii="Calibri" w:eastAsia="Calibri" w:hAnsi="Calibri" w:cs="Calibri"/>
                <w:sz w:val="20"/>
                <w:szCs w:val="20"/>
                <w:lang w:val="fr-LU"/>
              </w:rPr>
            </w:pPr>
            <w:r>
              <w:rPr>
                <w:rFonts w:ascii="Calibri"/>
                <w:sz w:val="20"/>
                <w:lang w:val="fr-LU"/>
              </w:rPr>
              <w:t>d</w:t>
            </w:r>
            <w:r w:rsidR="00900A0D" w:rsidRPr="0012098E">
              <w:rPr>
                <w:rFonts w:ascii="Calibri"/>
                <w:sz w:val="20"/>
                <w:lang w:val="fr-LU"/>
              </w:rPr>
              <w:t>u</w:t>
            </w:r>
            <w:r w:rsidRPr="0012098E">
              <w:rPr>
                <w:rFonts w:ascii="Calibri"/>
                <w:sz w:val="20"/>
                <w:lang w:val="fr-LU"/>
              </w:rPr>
              <w:tab/>
            </w:r>
            <w:r w:rsidR="00A15067">
              <w:rPr>
                <w:rFonts w:ascii="Calibri"/>
                <w:sz w:val="20"/>
                <w:lang w:val="fr-LU"/>
              </w:rPr>
              <w:fldChar w:fldCharType="begin">
                <w:ffData>
                  <w:name w:val="Texte10"/>
                  <w:enabled/>
                  <w:calcOnExit w:val="0"/>
                  <w:textInput>
                    <w:type w:val="date"/>
                    <w:maxLength w:val="30"/>
                  </w:textInput>
                </w:ffData>
              </w:fldChar>
            </w:r>
            <w:bookmarkStart w:id="9" w:name="Texte10"/>
            <w:r w:rsidR="00A15067">
              <w:rPr>
                <w:rFonts w:ascii="Calibri"/>
                <w:sz w:val="20"/>
                <w:lang w:val="fr-LU"/>
              </w:rPr>
              <w:instrText xml:space="preserve"> FORMTEXT </w:instrText>
            </w:r>
            <w:r w:rsidR="00A15067">
              <w:rPr>
                <w:rFonts w:ascii="Calibri"/>
                <w:sz w:val="20"/>
                <w:lang w:val="fr-LU"/>
              </w:rPr>
            </w:r>
            <w:r w:rsidR="00A15067">
              <w:rPr>
                <w:rFonts w:ascii="Calibri"/>
                <w:sz w:val="20"/>
                <w:lang w:val="fr-LU"/>
              </w:rPr>
              <w:fldChar w:fldCharType="separate"/>
            </w:r>
            <w:r w:rsidR="00A15067">
              <w:rPr>
                <w:rFonts w:ascii="Calibri"/>
                <w:noProof/>
                <w:sz w:val="20"/>
                <w:lang w:val="fr-LU"/>
              </w:rPr>
              <w:t> </w:t>
            </w:r>
            <w:r w:rsidR="00A15067">
              <w:rPr>
                <w:rFonts w:ascii="Calibri"/>
                <w:noProof/>
                <w:sz w:val="20"/>
                <w:lang w:val="fr-LU"/>
              </w:rPr>
              <w:t> </w:t>
            </w:r>
            <w:r w:rsidR="00A15067">
              <w:rPr>
                <w:rFonts w:ascii="Calibri"/>
                <w:noProof/>
                <w:sz w:val="20"/>
                <w:lang w:val="fr-LU"/>
              </w:rPr>
              <w:t> </w:t>
            </w:r>
            <w:r w:rsidR="00A15067">
              <w:rPr>
                <w:rFonts w:ascii="Calibri"/>
                <w:noProof/>
                <w:sz w:val="20"/>
                <w:lang w:val="fr-LU"/>
              </w:rPr>
              <w:t> </w:t>
            </w:r>
            <w:r w:rsidR="00A15067">
              <w:rPr>
                <w:rFonts w:ascii="Calibri"/>
                <w:noProof/>
                <w:sz w:val="20"/>
                <w:lang w:val="fr-LU"/>
              </w:rPr>
              <w:t> </w:t>
            </w:r>
            <w:r w:rsidR="00A15067">
              <w:rPr>
                <w:rFonts w:ascii="Calibri"/>
                <w:sz w:val="20"/>
                <w:lang w:val="fr-LU"/>
              </w:rPr>
              <w:fldChar w:fldCharType="end"/>
            </w:r>
            <w:bookmarkEnd w:id="9"/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08A0" w:rsidRPr="0012098E" w:rsidRDefault="0012098E" w:rsidP="00A15067">
            <w:pPr>
              <w:pStyle w:val="TableParagraph"/>
              <w:spacing w:before="67"/>
              <w:ind w:left="171"/>
              <w:rPr>
                <w:rFonts w:ascii="Calibri" w:eastAsia="Calibri" w:hAnsi="Calibri" w:cs="Calibri"/>
                <w:sz w:val="20"/>
                <w:szCs w:val="20"/>
                <w:lang w:val="fr-LU"/>
              </w:rPr>
            </w:pPr>
            <w:r>
              <w:rPr>
                <w:rFonts w:ascii="Calibri"/>
                <w:sz w:val="20"/>
                <w:lang w:val="fr-LU"/>
              </w:rPr>
              <w:t>a</w:t>
            </w:r>
            <w:r w:rsidR="00900A0D" w:rsidRPr="0012098E">
              <w:rPr>
                <w:rFonts w:ascii="Calibri"/>
                <w:sz w:val="20"/>
                <w:lang w:val="fr-LU"/>
              </w:rPr>
              <w:t>u</w:t>
            </w:r>
            <w:r>
              <w:rPr>
                <w:rFonts w:ascii="Calibri"/>
                <w:sz w:val="20"/>
                <w:lang w:val="fr-LU"/>
              </w:rPr>
              <w:tab/>
            </w:r>
            <w:r w:rsidR="00A15067">
              <w:rPr>
                <w:rFonts w:ascii="Calibri"/>
                <w:sz w:val="20"/>
                <w:lang w:val="fr-LU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date"/>
                    <w:maxLength w:val="30"/>
                  </w:textInput>
                </w:ffData>
              </w:fldChar>
            </w:r>
            <w:bookmarkStart w:id="10" w:name="Texte11"/>
            <w:r w:rsidR="00A15067">
              <w:rPr>
                <w:rFonts w:ascii="Calibri"/>
                <w:sz w:val="20"/>
                <w:lang w:val="fr-LU"/>
              </w:rPr>
              <w:instrText xml:space="preserve"> FORMTEXT </w:instrText>
            </w:r>
            <w:r w:rsidR="00A15067">
              <w:rPr>
                <w:rFonts w:ascii="Calibri"/>
                <w:sz w:val="20"/>
                <w:lang w:val="fr-LU"/>
              </w:rPr>
            </w:r>
            <w:r w:rsidR="00A15067">
              <w:rPr>
                <w:rFonts w:ascii="Calibri"/>
                <w:sz w:val="20"/>
                <w:lang w:val="fr-LU"/>
              </w:rPr>
              <w:fldChar w:fldCharType="separate"/>
            </w:r>
            <w:r w:rsidR="00A15067">
              <w:rPr>
                <w:rFonts w:ascii="Calibri"/>
                <w:noProof/>
                <w:sz w:val="20"/>
                <w:lang w:val="fr-LU"/>
              </w:rPr>
              <w:t> </w:t>
            </w:r>
            <w:r w:rsidR="00A15067">
              <w:rPr>
                <w:rFonts w:ascii="Calibri"/>
                <w:noProof/>
                <w:sz w:val="20"/>
                <w:lang w:val="fr-LU"/>
              </w:rPr>
              <w:t> </w:t>
            </w:r>
            <w:r w:rsidR="00A15067">
              <w:rPr>
                <w:rFonts w:ascii="Calibri"/>
                <w:noProof/>
                <w:sz w:val="20"/>
                <w:lang w:val="fr-LU"/>
              </w:rPr>
              <w:t> </w:t>
            </w:r>
            <w:r w:rsidR="00A15067">
              <w:rPr>
                <w:rFonts w:ascii="Calibri"/>
                <w:noProof/>
                <w:sz w:val="20"/>
                <w:lang w:val="fr-LU"/>
              </w:rPr>
              <w:t> </w:t>
            </w:r>
            <w:r w:rsidR="00A15067">
              <w:rPr>
                <w:rFonts w:ascii="Calibri"/>
                <w:noProof/>
                <w:sz w:val="20"/>
                <w:lang w:val="fr-LU"/>
              </w:rPr>
              <w:t> </w:t>
            </w:r>
            <w:r w:rsidR="00A15067">
              <w:rPr>
                <w:rFonts w:ascii="Calibri"/>
                <w:sz w:val="20"/>
                <w:lang w:val="fr-LU"/>
              </w:rPr>
              <w:fldChar w:fldCharType="end"/>
            </w:r>
            <w:bookmarkEnd w:id="10"/>
          </w:p>
        </w:tc>
      </w:tr>
      <w:tr w:rsidR="00FE08A0" w:rsidRPr="0012098E" w:rsidTr="0012098E">
        <w:trPr>
          <w:trHeight w:hRule="exact" w:val="387"/>
        </w:trPr>
        <w:tc>
          <w:tcPr>
            <w:tcW w:w="4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8A0" w:rsidRPr="0012098E" w:rsidRDefault="00900A0D">
            <w:pPr>
              <w:pStyle w:val="TableParagraph"/>
              <w:spacing w:before="58"/>
              <w:ind w:left="1002"/>
              <w:rPr>
                <w:rFonts w:ascii="Calibri" w:eastAsia="Calibri" w:hAnsi="Calibri" w:cs="Calibri"/>
                <w:sz w:val="20"/>
                <w:szCs w:val="20"/>
                <w:lang w:val="fr-LU"/>
              </w:rPr>
            </w:pPr>
            <w:r w:rsidRPr="0012098E">
              <w:rPr>
                <w:rFonts w:ascii="Calibri"/>
                <w:spacing w:val="-1"/>
                <w:sz w:val="20"/>
                <w:lang w:val="fr-LU"/>
              </w:rPr>
              <w:t>Heure</w:t>
            </w:r>
            <w:r w:rsidRPr="0012098E">
              <w:rPr>
                <w:rFonts w:ascii="Calibri"/>
                <w:spacing w:val="-8"/>
                <w:sz w:val="20"/>
                <w:lang w:val="fr-LU"/>
              </w:rPr>
              <w:t xml:space="preserve"> </w:t>
            </w:r>
            <w:r w:rsidRPr="0012098E">
              <w:rPr>
                <w:rFonts w:ascii="Calibri"/>
                <w:sz w:val="20"/>
                <w:lang w:val="fr-LU"/>
              </w:rPr>
              <w:t>de</w:t>
            </w:r>
            <w:r w:rsidRPr="0012098E">
              <w:rPr>
                <w:rFonts w:ascii="Calibri"/>
                <w:spacing w:val="-8"/>
                <w:sz w:val="20"/>
                <w:lang w:val="fr-LU"/>
              </w:rPr>
              <w:t xml:space="preserve"> </w:t>
            </w:r>
            <w:r w:rsidRPr="0012098E">
              <w:rPr>
                <w:rFonts w:ascii="Calibri"/>
                <w:sz w:val="20"/>
                <w:lang w:val="fr-LU"/>
              </w:rPr>
              <w:t>la</w:t>
            </w:r>
            <w:r w:rsidRPr="0012098E">
              <w:rPr>
                <w:rFonts w:ascii="Calibri"/>
                <w:spacing w:val="-6"/>
                <w:sz w:val="20"/>
                <w:lang w:val="fr-LU"/>
              </w:rPr>
              <w:t xml:space="preserve"> </w:t>
            </w:r>
            <w:r w:rsidRPr="0012098E">
              <w:rPr>
                <w:rFonts w:ascii="Calibri"/>
                <w:spacing w:val="-1"/>
                <w:sz w:val="20"/>
                <w:lang w:val="fr-LU"/>
              </w:rPr>
              <w:t>manifestation</w:t>
            </w:r>
          </w:p>
        </w:tc>
        <w:tc>
          <w:tcPr>
            <w:tcW w:w="2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08A0" w:rsidRPr="0012098E" w:rsidRDefault="0012098E" w:rsidP="00A15067">
            <w:pPr>
              <w:pStyle w:val="TableParagraph"/>
              <w:spacing w:before="67"/>
              <w:ind w:left="169"/>
              <w:rPr>
                <w:rFonts w:ascii="Calibri" w:eastAsia="Calibri" w:hAnsi="Calibri" w:cs="Calibri"/>
                <w:sz w:val="20"/>
                <w:szCs w:val="20"/>
                <w:lang w:val="fr-LU"/>
              </w:rPr>
            </w:pPr>
            <w:r>
              <w:rPr>
                <w:rFonts w:ascii="Calibri"/>
                <w:sz w:val="20"/>
                <w:lang w:val="fr-LU"/>
              </w:rPr>
              <w:t>d</w:t>
            </w:r>
            <w:r w:rsidR="00900A0D" w:rsidRPr="0012098E">
              <w:rPr>
                <w:rFonts w:ascii="Calibri"/>
                <w:sz w:val="20"/>
                <w:lang w:val="fr-LU"/>
              </w:rPr>
              <w:t>e</w:t>
            </w:r>
            <w:r>
              <w:rPr>
                <w:rFonts w:ascii="Calibri"/>
                <w:sz w:val="20"/>
                <w:lang w:val="fr-LU"/>
              </w:rPr>
              <w:tab/>
            </w:r>
            <w:r w:rsidR="00A15067">
              <w:rPr>
                <w:rFonts w:ascii="Calibri"/>
                <w:sz w:val="20"/>
                <w:lang w:val="fr-LU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date"/>
                    <w:maxLength w:val="15"/>
                  </w:textInput>
                </w:ffData>
              </w:fldChar>
            </w:r>
            <w:bookmarkStart w:id="11" w:name="Texte12"/>
            <w:r w:rsidR="00A15067">
              <w:rPr>
                <w:rFonts w:ascii="Calibri"/>
                <w:sz w:val="20"/>
                <w:lang w:val="fr-LU"/>
              </w:rPr>
              <w:instrText xml:space="preserve"> FORMTEXT </w:instrText>
            </w:r>
            <w:r w:rsidR="00A15067">
              <w:rPr>
                <w:rFonts w:ascii="Calibri"/>
                <w:sz w:val="20"/>
                <w:lang w:val="fr-LU"/>
              </w:rPr>
            </w:r>
            <w:r w:rsidR="00A15067">
              <w:rPr>
                <w:rFonts w:ascii="Calibri"/>
                <w:sz w:val="20"/>
                <w:lang w:val="fr-LU"/>
              </w:rPr>
              <w:fldChar w:fldCharType="separate"/>
            </w:r>
            <w:r w:rsidR="00A15067">
              <w:rPr>
                <w:rFonts w:ascii="Calibri"/>
                <w:noProof/>
                <w:sz w:val="20"/>
                <w:lang w:val="fr-LU"/>
              </w:rPr>
              <w:t> </w:t>
            </w:r>
            <w:r w:rsidR="00A15067">
              <w:rPr>
                <w:rFonts w:ascii="Calibri"/>
                <w:noProof/>
                <w:sz w:val="20"/>
                <w:lang w:val="fr-LU"/>
              </w:rPr>
              <w:t> </w:t>
            </w:r>
            <w:r w:rsidR="00A15067">
              <w:rPr>
                <w:rFonts w:ascii="Calibri"/>
                <w:noProof/>
                <w:sz w:val="20"/>
                <w:lang w:val="fr-LU"/>
              </w:rPr>
              <w:t> </w:t>
            </w:r>
            <w:r w:rsidR="00A15067">
              <w:rPr>
                <w:rFonts w:ascii="Calibri"/>
                <w:noProof/>
                <w:sz w:val="20"/>
                <w:lang w:val="fr-LU"/>
              </w:rPr>
              <w:t> </w:t>
            </w:r>
            <w:r w:rsidR="00A15067">
              <w:rPr>
                <w:rFonts w:ascii="Calibri"/>
                <w:noProof/>
                <w:sz w:val="20"/>
                <w:lang w:val="fr-LU"/>
              </w:rPr>
              <w:t> </w:t>
            </w:r>
            <w:r w:rsidR="00A15067">
              <w:rPr>
                <w:rFonts w:ascii="Calibri"/>
                <w:sz w:val="20"/>
                <w:lang w:val="fr-LU"/>
              </w:rPr>
              <w:fldChar w:fldCharType="end"/>
            </w:r>
            <w:bookmarkEnd w:id="11"/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08A0" w:rsidRPr="0012098E" w:rsidRDefault="0012098E" w:rsidP="00A15067">
            <w:pPr>
              <w:pStyle w:val="TableParagraph"/>
              <w:spacing w:before="67"/>
              <w:ind w:left="224"/>
              <w:rPr>
                <w:rFonts w:ascii="Calibri" w:eastAsia="Calibri" w:hAnsi="Calibri" w:cs="Calibri"/>
                <w:sz w:val="20"/>
                <w:szCs w:val="20"/>
                <w:lang w:val="fr-LU"/>
              </w:rPr>
            </w:pPr>
            <w:r>
              <w:rPr>
                <w:rFonts w:ascii="Calibri" w:hAnsi="Calibri"/>
                <w:sz w:val="20"/>
                <w:lang w:val="fr-LU"/>
              </w:rPr>
              <w:t>à</w:t>
            </w:r>
            <w:r>
              <w:rPr>
                <w:rFonts w:ascii="Calibri" w:hAnsi="Calibri"/>
                <w:sz w:val="20"/>
                <w:lang w:val="fr-LU"/>
              </w:rPr>
              <w:tab/>
            </w:r>
            <w:r w:rsidR="00A15067">
              <w:rPr>
                <w:rFonts w:ascii="Calibri" w:hAnsi="Calibri"/>
                <w:sz w:val="20"/>
                <w:lang w:val="fr-LU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2" w:name="Texte13"/>
            <w:r w:rsidR="00A15067">
              <w:rPr>
                <w:rFonts w:ascii="Calibri" w:hAnsi="Calibri"/>
                <w:sz w:val="20"/>
                <w:lang w:val="fr-LU"/>
              </w:rPr>
              <w:instrText xml:space="preserve"> FORMTEXT </w:instrText>
            </w:r>
            <w:r w:rsidR="00A15067">
              <w:rPr>
                <w:rFonts w:ascii="Calibri" w:hAnsi="Calibri"/>
                <w:sz w:val="20"/>
                <w:lang w:val="fr-LU"/>
              </w:rPr>
            </w:r>
            <w:r w:rsidR="00A15067">
              <w:rPr>
                <w:rFonts w:ascii="Calibri" w:hAnsi="Calibri"/>
                <w:sz w:val="20"/>
                <w:lang w:val="fr-LU"/>
              </w:rPr>
              <w:fldChar w:fldCharType="separate"/>
            </w:r>
            <w:r w:rsidR="00A15067">
              <w:rPr>
                <w:rFonts w:ascii="Calibri" w:hAnsi="Calibri"/>
                <w:noProof/>
                <w:sz w:val="20"/>
                <w:lang w:val="fr-LU"/>
              </w:rPr>
              <w:t> </w:t>
            </w:r>
            <w:r w:rsidR="00A15067">
              <w:rPr>
                <w:rFonts w:ascii="Calibri" w:hAnsi="Calibri"/>
                <w:noProof/>
                <w:sz w:val="20"/>
                <w:lang w:val="fr-LU"/>
              </w:rPr>
              <w:t> </w:t>
            </w:r>
            <w:r w:rsidR="00A15067">
              <w:rPr>
                <w:rFonts w:ascii="Calibri" w:hAnsi="Calibri"/>
                <w:noProof/>
                <w:sz w:val="20"/>
                <w:lang w:val="fr-LU"/>
              </w:rPr>
              <w:t> </w:t>
            </w:r>
            <w:r w:rsidR="00A15067">
              <w:rPr>
                <w:rFonts w:ascii="Calibri" w:hAnsi="Calibri"/>
                <w:noProof/>
                <w:sz w:val="20"/>
                <w:lang w:val="fr-LU"/>
              </w:rPr>
              <w:t> </w:t>
            </w:r>
            <w:r w:rsidR="00A15067">
              <w:rPr>
                <w:rFonts w:ascii="Calibri" w:hAnsi="Calibri"/>
                <w:noProof/>
                <w:sz w:val="20"/>
                <w:lang w:val="fr-LU"/>
              </w:rPr>
              <w:t> </w:t>
            </w:r>
            <w:r w:rsidR="00A15067">
              <w:rPr>
                <w:rFonts w:ascii="Calibri" w:hAnsi="Calibri"/>
                <w:sz w:val="20"/>
                <w:lang w:val="fr-LU"/>
              </w:rPr>
              <w:fldChar w:fldCharType="end"/>
            </w:r>
            <w:bookmarkEnd w:id="12"/>
          </w:p>
        </w:tc>
      </w:tr>
    </w:tbl>
    <w:p w:rsidR="00FE08A0" w:rsidRPr="0012098E" w:rsidRDefault="00FE08A0">
      <w:pPr>
        <w:spacing w:before="2"/>
        <w:rPr>
          <w:rFonts w:ascii="Calibri" w:eastAsia="Calibri" w:hAnsi="Calibri" w:cs="Calibri"/>
          <w:b/>
          <w:bCs/>
          <w:sz w:val="5"/>
          <w:szCs w:val="5"/>
          <w:lang w:val="fr-LU"/>
        </w:rPr>
      </w:pPr>
    </w:p>
    <w:p w:rsidR="00FE08A0" w:rsidRPr="0012098E" w:rsidRDefault="00A15067">
      <w:pPr>
        <w:tabs>
          <w:tab w:val="left" w:pos="4602"/>
          <w:tab w:val="left" w:pos="9824"/>
        </w:tabs>
        <w:spacing w:before="63"/>
        <w:ind w:left="123"/>
        <w:rPr>
          <w:rFonts w:ascii="Calibri" w:eastAsia="Calibri" w:hAnsi="Calibri" w:cs="Calibri"/>
          <w:sz w:val="18"/>
          <w:szCs w:val="18"/>
          <w:lang w:val="fr-LU"/>
        </w:rPr>
      </w:pPr>
      <w:r>
        <w:rPr>
          <w:noProof/>
          <w:lang w:val="lb-LU" w:eastAsia="lb-LU"/>
        </w:rPr>
        <mc:AlternateContent>
          <mc:Choice Requires="wps">
            <w:drawing>
              <wp:anchor distT="0" distB="0" distL="114300" distR="114300" simplePos="0" relativeHeight="503301776" behindDoc="1" locked="0" layoutInCell="1" allowOverlap="1" wp14:anchorId="589E29A1" wp14:editId="46AFFBCD">
                <wp:simplePos x="0" y="0"/>
                <wp:positionH relativeFrom="page">
                  <wp:posOffset>713105</wp:posOffset>
                </wp:positionH>
                <wp:positionV relativeFrom="paragraph">
                  <wp:posOffset>1101090</wp:posOffset>
                </wp:positionV>
                <wp:extent cx="6137275" cy="147955"/>
                <wp:effectExtent l="0" t="0" r="0" b="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27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D67" w:rsidRDefault="00C52D67">
                            <w:pPr>
                              <w:spacing w:line="207" w:lineRule="exact"/>
                              <w:ind w:right="3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É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R I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9E29A1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56.15pt;margin-top:86.7pt;width:483.25pt;height:11.65pt;z-index:-1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" fillcolor="#d9d9d9" stroked="f">
                <v:textbox inset="0,0,0,0">
                  <w:txbxContent>
                    <w:p w:rsidR="00C52D67" w:rsidRDefault="00C52D67">
                      <w:pPr>
                        <w:spacing w:line="207" w:lineRule="exact"/>
                        <w:ind w:right="36"/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M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T</w:t>
                      </w:r>
                      <w:r>
                        <w:rPr>
                          <w:rFonts w:ascii="Calibri" w:hAnsi="Calibri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É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R I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E</w:t>
                      </w:r>
                      <w:r>
                        <w:rPr>
                          <w:rFonts w:ascii="Calibri" w:hAnsi="Calibri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00A0D" w:rsidRPr="0012098E">
        <w:rPr>
          <w:rFonts w:ascii="Calibri"/>
          <w:sz w:val="18"/>
          <w:highlight w:val="lightGray"/>
          <w:lang w:val="fr-LU"/>
        </w:rPr>
        <w:t xml:space="preserve"> </w:t>
      </w:r>
      <w:r w:rsidR="00900A0D" w:rsidRPr="0012098E">
        <w:rPr>
          <w:rFonts w:ascii="Calibri"/>
          <w:sz w:val="18"/>
          <w:highlight w:val="lightGray"/>
          <w:lang w:val="fr-LU"/>
        </w:rPr>
        <w:tab/>
        <w:t>S</w:t>
      </w:r>
      <w:r w:rsidR="00900A0D" w:rsidRPr="0012098E">
        <w:rPr>
          <w:rFonts w:ascii="Calibri"/>
          <w:spacing w:val="-3"/>
          <w:sz w:val="18"/>
          <w:highlight w:val="lightGray"/>
          <w:lang w:val="fr-LU"/>
        </w:rPr>
        <w:t xml:space="preserve"> </w:t>
      </w:r>
      <w:r w:rsidR="00900A0D" w:rsidRPr="0012098E">
        <w:rPr>
          <w:rFonts w:ascii="Calibri"/>
          <w:sz w:val="18"/>
          <w:highlight w:val="lightGray"/>
          <w:lang w:val="fr-LU"/>
        </w:rPr>
        <w:t>A</w:t>
      </w:r>
      <w:r w:rsidR="00900A0D" w:rsidRPr="0012098E">
        <w:rPr>
          <w:rFonts w:ascii="Calibri"/>
          <w:spacing w:val="-1"/>
          <w:sz w:val="18"/>
          <w:highlight w:val="lightGray"/>
          <w:lang w:val="fr-LU"/>
        </w:rPr>
        <w:t xml:space="preserve"> </w:t>
      </w:r>
      <w:r w:rsidR="00900A0D" w:rsidRPr="0012098E">
        <w:rPr>
          <w:rFonts w:ascii="Calibri"/>
          <w:sz w:val="18"/>
          <w:highlight w:val="lightGray"/>
          <w:lang w:val="fr-LU"/>
        </w:rPr>
        <w:t>L</w:t>
      </w:r>
      <w:r w:rsidR="00900A0D" w:rsidRPr="0012098E">
        <w:rPr>
          <w:rFonts w:ascii="Calibri"/>
          <w:spacing w:val="1"/>
          <w:sz w:val="18"/>
          <w:highlight w:val="lightGray"/>
          <w:lang w:val="fr-LU"/>
        </w:rPr>
        <w:t xml:space="preserve"> </w:t>
      </w:r>
      <w:r w:rsidR="00900A0D" w:rsidRPr="0012098E">
        <w:rPr>
          <w:rFonts w:ascii="Calibri"/>
          <w:sz w:val="18"/>
          <w:highlight w:val="lightGray"/>
          <w:lang w:val="fr-LU"/>
        </w:rPr>
        <w:t>L</w:t>
      </w:r>
      <w:r w:rsidR="00900A0D" w:rsidRPr="0012098E">
        <w:rPr>
          <w:rFonts w:ascii="Calibri"/>
          <w:spacing w:val="1"/>
          <w:sz w:val="18"/>
          <w:highlight w:val="lightGray"/>
          <w:lang w:val="fr-LU"/>
        </w:rPr>
        <w:t xml:space="preserve"> </w:t>
      </w:r>
      <w:r w:rsidR="00900A0D" w:rsidRPr="0012098E">
        <w:rPr>
          <w:rFonts w:ascii="Calibri"/>
          <w:sz w:val="18"/>
          <w:highlight w:val="lightGray"/>
          <w:lang w:val="fr-LU"/>
        </w:rPr>
        <w:t>E</w:t>
      </w:r>
      <w:r w:rsidR="00900A0D" w:rsidRPr="0012098E">
        <w:rPr>
          <w:rFonts w:ascii="Calibri"/>
          <w:spacing w:val="-1"/>
          <w:sz w:val="18"/>
          <w:highlight w:val="lightGray"/>
          <w:lang w:val="fr-LU"/>
        </w:rPr>
        <w:t xml:space="preserve"> </w:t>
      </w:r>
      <w:r w:rsidR="00900A0D" w:rsidRPr="0012098E">
        <w:rPr>
          <w:rFonts w:ascii="Calibri"/>
          <w:sz w:val="18"/>
          <w:highlight w:val="lightGray"/>
          <w:lang w:val="fr-LU"/>
        </w:rPr>
        <w:t xml:space="preserve">S </w:t>
      </w:r>
      <w:r w:rsidR="00900A0D" w:rsidRPr="0012098E">
        <w:rPr>
          <w:rFonts w:ascii="Calibri"/>
          <w:sz w:val="18"/>
          <w:highlight w:val="lightGray"/>
          <w:lang w:val="fr-LU"/>
        </w:rPr>
        <w:tab/>
      </w:r>
    </w:p>
    <w:p w:rsidR="00FE08A0" w:rsidRPr="0012098E" w:rsidRDefault="00FE08A0">
      <w:pPr>
        <w:spacing w:before="3"/>
        <w:rPr>
          <w:rFonts w:ascii="Calibri" w:eastAsia="Calibri" w:hAnsi="Calibri" w:cs="Calibri"/>
          <w:sz w:val="14"/>
          <w:szCs w:val="14"/>
          <w:lang w:val="fr-LU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3"/>
        <w:gridCol w:w="3638"/>
        <w:gridCol w:w="567"/>
      </w:tblGrid>
      <w:tr w:rsidR="003E319E" w:rsidTr="004B4FCE">
        <w:trPr>
          <w:trHeight w:val="268"/>
        </w:trPr>
        <w:tc>
          <w:tcPr>
            <w:tcW w:w="563" w:type="dxa"/>
            <w:vAlign w:val="center"/>
          </w:tcPr>
          <w:p w:rsidR="003E319E" w:rsidRDefault="003E319E" w:rsidP="004B4FCE">
            <w:pPr>
              <w:tabs>
                <w:tab w:val="left" w:pos="5281"/>
              </w:tabs>
              <w:spacing w:line="200" w:lineRule="atLeast"/>
              <w:jc w:val="center"/>
              <w:rPr>
                <w:rFonts w:ascii="Calibri"/>
                <w:sz w:val="20"/>
                <w:lang w:val="fr-LU"/>
              </w:rPr>
            </w:pPr>
            <w:r>
              <w:rPr>
                <w:rFonts w:ascii="Calibri"/>
                <w:sz w:val="20"/>
                <w:lang w:val="fr-LU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"/>
            <w:r>
              <w:rPr>
                <w:rFonts w:ascii="Calibri"/>
                <w:sz w:val="20"/>
                <w:lang w:val="fr-LU"/>
              </w:rPr>
              <w:instrText xml:space="preserve"> FORMCHECKBOX </w:instrText>
            </w:r>
            <w:r w:rsidR="009C5A81">
              <w:rPr>
                <w:rFonts w:ascii="Calibri"/>
                <w:sz w:val="20"/>
                <w:lang w:val="fr-LU"/>
              </w:rPr>
            </w:r>
            <w:r w:rsidR="009C5A81">
              <w:rPr>
                <w:rFonts w:ascii="Calibri"/>
                <w:sz w:val="20"/>
                <w:lang w:val="fr-LU"/>
              </w:rPr>
              <w:fldChar w:fldCharType="separate"/>
            </w:r>
            <w:r>
              <w:rPr>
                <w:rFonts w:ascii="Calibri"/>
                <w:sz w:val="20"/>
                <w:lang w:val="fr-LU"/>
              </w:rPr>
              <w:fldChar w:fldCharType="end"/>
            </w:r>
            <w:bookmarkEnd w:id="13"/>
          </w:p>
        </w:tc>
        <w:tc>
          <w:tcPr>
            <w:tcW w:w="3638" w:type="dxa"/>
          </w:tcPr>
          <w:p w:rsidR="003E319E" w:rsidRDefault="00D7553A" w:rsidP="003E319E">
            <w:pPr>
              <w:tabs>
                <w:tab w:val="left" w:pos="5281"/>
              </w:tabs>
              <w:spacing w:line="200" w:lineRule="atLeast"/>
              <w:rPr>
                <w:rFonts w:ascii="Calibri"/>
                <w:sz w:val="20"/>
                <w:lang w:val="fr-LU"/>
              </w:rPr>
            </w:pPr>
            <w:r>
              <w:rPr>
                <w:rFonts w:ascii="Calibri"/>
                <w:sz w:val="20"/>
                <w:lang w:val="fr-LU"/>
              </w:rPr>
              <w:t>Salle Polyvalent</w:t>
            </w:r>
            <w:r w:rsidR="003E319E">
              <w:rPr>
                <w:rFonts w:ascii="Calibri"/>
                <w:sz w:val="20"/>
                <w:lang w:val="fr-LU"/>
              </w:rPr>
              <w:t xml:space="preserve"> Redange               cuisine</w:t>
            </w:r>
          </w:p>
        </w:tc>
        <w:tc>
          <w:tcPr>
            <w:tcW w:w="567" w:type="dxa"/>
            <w:vAlign w:val="center"/>
          </w:tcPr>
          <w:p w:rsidR="003E319E" w:rsidRDefault="00CA07D9" w:rsidP="004B4FCE">
            <w:pPr>
              <w:tabs>
                <w:tab w:val="left" w:pos="5281"/>
              </w:tabs>
              <w:spacing w:line="200" w:lineRule="atLeast"/>
              <w:jc w:val="center"/>
              <w:rPr>
                <w:rFonts w:ascii="Calibri"/>
                <w:sz w:val="20"/>
                <w:lang w:val="fr-LU"/>
              </w:rPr>
            </w:pPr>
            <w:r>
              <w:rPr>
                <w:rFonts w:ascii="Calibri"/>
                <w:sz w:val="20"/>
                <w:lang w:val="fr-LU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8"/>
            <w:r>
              <w:rPr>
                <w:rFonts w:ascii="Calibri"/>
                <w:sz w:val="20"/>
                <w:lang w:val="fr-LU"/>
              </w:rPr>
              <w:instrText xml:space="preserve"> FORMCHECKBOX </w:instrText>
            </w:r>
            <w:r w:rsidR="009C5A81">
              <w:rPr>
                <w:rFonts w:ascii="Calibri"/>
                <w:sz w:val="20"/>
                <w:lang w:val="fr-LU"/>
              </w:rPr>
            </w:r>
            <w:r w:rsidR="009C5A81">
              <w:rPr>
                <w:rFonts w:ascii="Calibri"/>
                <w:sz w:val="20"/>
                <w:lang w:val="fr-LU"/>
              </w:rPr>
              <w:fldChar w:fldCharType="separate"/>
            </w:r>
            <w:r>
              <w:rPr>
                <w:rFonts w:ascii="Calibri"/>
                <w:sz w:val="20"/>
                <w:lang w:val="fr-LU"/>
              </w:rPr>
              <w:fldChar w:fldCharType="end"/>
            </w:r>
            <w:bookmarkEnd w:id="14"/>
          </w:p>
        </w:tc>
      </w:tr>
      <w:tr w:rsidR="00176C6D" w:rsidTr="004B4FCE">
        <w:tc>
          <w:tcPr>
            <w:tcW w:w="563" w:type="dxa"/>
            <w:vAlign w:val="center"/>
          </w:tcPr>
          <w:p w:rsidR="00176C6D" w:rsidRDefault="003E319E" w:rsidP="004B4FCE">
            <w:pPr>
              <w:tabs>
                <w:tab w:val="left" w:pos="5281"/>
              </w:tabs>
              <w:spacing w:line="200" w:lineRule="atLeast"/>
              <w:jc w:val="center"/>
              <w:rPr>
                <w:rFonts w:ascii="Calibri"/>
                <w:sz w:val="20"/>
                <w:lang w:val="fr-LU"/>
              </w:rPr>
            </w:pPr>
            <w:r>
              <w:rPr>
                <w:rFonts w:ascii="Calibri"/>
                <w:sz w:val="20"/>
                <w:lang w:val="fr-LU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2"/>
            <w:r>
              <w:rPr>
                <w:rFonts w:ascii="Calibri"/>
                <w:sz w:val="20"/>
                <w:lang w:val="fr-LU"/>
              </w:rPr>
              <w:instrText xml:space="preserve"> FORMCHECKBOX </w:instrText>
            </w:r>
            <w:r w:rsidR="009C5A81">
              <w:rPr>
                <w:rFonts w:ascii="Calibri"/>
                <w:sz w:val="20"/>
                <w:lang w:val="fr-LU"/>
              </w:rPr>
            </w:r>
            <w:r w:rsidR="009C5A81">
              <w:rPr>
                <w:rFonts w:ascii="Calibri"/>
                <w:sz w:val="20"/>
                <w:lang w:val="fr-LU"/>
              </w:rPr>
              <w:fldChar w:fldCharType="separate"/>
            </w:r>
            <w:r>
              <w:rPr>
                <w:rFonts w:ascii="Calibri"/>
                <w:sz w:val="20"/>
                <w:lang w:val="fr-LU"/>
              </w:rPr>
              <w:fldChar w:fldCharType="end"/>
            </w:r>
            <w:bookmarkEnd w:id="15"/>
          </w:p>
        </w:tc>
        <w:tc>
          <w:tcPr>
            <w:tcW w:w="4205" w:type="dxa"/>
            <w:gridSpan w:val="2"/>
          </w:tcPr>
          <w:p w:rsidR="00176C6D" w:rsidRDefault="003E319E" w:rsidP="003E319E">
            <w:pPr>
              <w:tabs>
                <w:tab w:val="left" w:pos="5281"/>
              </w:tabs>
              <w:spacing w:line="200" w:lineRule="atLeast"/>
              <w:rPr>
                <w:rFonts w:ascii="Calibri"/>
                <w:sz w:val="20"/>
                <w:lang w:val="fr-LU"/>
              </w:rPr>
            </w:pPr>
            <w:r>
              <w:rPr>
                <w:rFonts w:ascii="Calibri"/>
                <w:sz w:val="20"/>
                <w:lang w:val="fr-LU"/>
              </w:rPr>
              <w:t>Salle Aula Redange</w:t>
            </w:r>
          </w:p>
        </w:tc>
      </w:tr>
      <w:tr w:rsidR="00176C6D" w:rsidTr="004B4FCE">
        <w:tc>
          <w:tcPr>
            <w:tcW w:w="563" w:type="dxa"/>
            <w:vAlign w:val="center"/>
          </w:tcPr>
          <w:p w:rsidR="00176C6D" w:rsidRDefault="003E319E" w:rsidP="004B4FCE">
            <w:pPr>
              <w:tabs>
                <w:tab w:val="left" w:pos="5281"/>
              </w:tabs>
              <w:spacing w:line="200" w:lineRule="atLeast"/>
              <w:jc w:val="center"/>
              <w:rPr>
                <w:rFonts w:ascii="Calibri"/>
                <w:sz w:val="20"/>
                <w:lang w:val="fr-LU"/>
              </w:rPr>
            </w:pPr>
            <w:r>
              <w:rPr>
                <w:rFonts w:ascii="Calibri"/>
                <w:sz w:val="20"/>
                <w:lang w:val="fr-LU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3"/>
            <w:r>
              <w:rPr>
                <w:rFonts w:ascii="Calibri"/>
                <w:sz w:val="20"/>
                <w:lang w:val="fr-LU"/>
              </w:rPr>
              <w:instrText xml:space="preserve"> FORMCHECKBOX </w:instrText>
            </w:r>
            <w:r w:rsidR="009C5A81">
              <w:rPr>
                <w:rFonts w:ascii="Calibri"/>
                <w:sz w:val="20"/>
                <w:lang w:val="fr-LU"/>
              </w:rPr>
            </w:r>
            <w:r w:rsidR="009C5A81">
              <w:rPr>
                <w:rFonts w:ascii="Calibri"/>
                <w:sz w:val="20"/>
                <w:lang w:val="fr-LU"/>
              </w:rPr>
              <w:fldChar w:fldCharType="separate"/>
            </w:r>
            <w:r>
              <w:rPr>
                <w:rFonts w:ascii="Calibri"/>
                <w:sz w:val="20"/>
                <w:lang w:val="fr-LU"/>
              </w:rPr>
              <w:fldChar w:fldCharType="end"/>
            </w:r>
            <w:bookmarkEnd w:id="16"/>
          </w:p>
        </w:tc>
        <w:tc>
          <w:tcPr>
            <w:tcW w:w="4205" w:type="dxa"/>
            <w:gridSpan w:val="2"/>
          </w:tcPr>
          <w:p w:rsidR="00176C6D" w:rsidRDefault="003E319E" w:rsidP="003E319E">
            <w:pPr>
              <w:tabs>
                <w:tab w:val="left" w:pos="5281"/>
              </w:tabs>
              <w:spacing w:line="200" w:lineRule="atLeast"/>
              <w:rPr>
                <w:rFonts w:ascii="Calibri"/>
                <w:sz w:val="20"/>
                <w:lang w:val="fr-LU"/>
              </w:rPr>
            </w:pPr>
            <w:r>
              <w:rPr>
                <w:rFonts w:ascii="Calibri"/>
                <w:sz w:val="20"/>
                <w:lang w:val="fr-LU"/>
              </w:rPr>
              <w:t>Salle Zärenhaus Redange</w:t>
            </w:r>
          </w:p>
        </w:tc>
      </w:tr>
      <w:tr w:rsidR="00176C6D" w:rsidTr="004B4FCE">
        <w:tc>
          <w:tcPr>
            <w:tcW w:w="563" w:type="dxa"/>
            <w:vAlign w:val="center"/>
          </w:tcPr>
          <w:p w:rsidR="00176C6D" w:rsidRDefault="003E319E" w:rsidP="004B4FCE">
            <w:pPr>
              <w:tabs>
                <w:tab w:val="left" w:pos="5281"/>
              </w:tabs>
              <w:spacing w:line="200" w:lineRule="atLeast"/>
              <w:jc w:val="center"/>
              <w:rPr>
                <w:rFonts w:ascii="Calibri"/>
                <w:sz w:val="20"/>
                <w:lang w:val="fr-LU"/>
              </w:rPr>
            </w:pPr>
            <w:r>
              <w:rPr>
                <w:rFonts w:ascii="Calibri"/>
                <w:sz w:val="20"/>
                <w:lang w:val="fr-LU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4"/>
            <w:r>
              <w:rPr>
                <w:rFonts w:ascii="Calibri"/>
                <w:sz w:val="20"/>
                <w:lang w:val="fr-LU"/>
              </w:rPr>
              <w:instrText xml:space="preserve"> FORMCHECKBOX </w:instrText>
            </w:r>
            <w:r w:rsidR="009C5A81">
              <w:rPr>
                <w:rFonts w:ascii="Calibri"/>
                <w:sz w:val="20"/>
                <w:lang w:val="fr-LU"/>
              </w:rPr>
            </w:r>
            <w:r w:rsidR="009C5A81">
              <w:rPr>
                <w:rFonts w:ascii="Calibri"/>
                <w:sz w:val="20"/>
                <w:lang w:val="fr-LU"/>
              </w:rPr>
              <w:fldChar w:fldCharType="separate"/>
            </w:r>
            <w:r>
              <w:rPr>
                <w:rFonts w:ascii="Calibri"/>
                <w:sz w:val="20"/>
                <w:lang w:val="fr-LU"/>
              </w:rPr>
              <w:fldChar w:fldCharType="end"/>
            </w:r>
            <w:bookmarkEnd w:id="17"/>
          </w:p>
        </w:tc>
        <w:tc>
          <w:tcPr>
            <w:tcW w:w="4205" w:type="dxa"/>
            <w:gridSpan w:val="2"/>
          </w:tcPr>
          <w:p w:rsidR="00176C6D" w:rsidRDefault="006D4C7C" w:rsidP="003E319E">
            <w:pPr>
              <w:tabs>
                <w:tab w:val="left" w:pos="5281"/>
              </w:tabs>
              <w:spacing w:line="200" w:lineRule="atLeast"/>
              <w:rPr>
                <w:rFonts w:ascii="Calibri"/>
                <w:sz w:val="20"/>
                <w:lang w:val="fr-LU"/>
              </w:rPr>
            </w:pPr>
            <w:r>
              <w:rPr>
                <w:rFonts w:ascii="Calibri"/>
                <w:sz w:val="20"/>
                <w:lang w:val="fr-LU"/>
              </w:rPr>
              <w:t>Salle Polyvalent</w:t>
            </w:r>
            <w:r w:rsidR="003E319E">
              <w:rPr>
                <w:rFonts w:ascii="Calibri"/>
                <w:sz w:val="20"/>
                <w:lang w:val="fr-LU"/>
              </w:rPr>
              <w:t xml:space="preserve"> Niederpallen</w:t>
            </w:r>
          </w:p>
        </w:tc>
      </w:tr>
    </w:tbl>
    <w:tbl>
      <w:tblPr>
        <w:tblStyle w:val="Grilledutableau"/>
        <w:tblW w:w="0" w:type="auto"/>
        <w:tblInd w:w="112" w:type="dxa"/>
        <w:tblLook w:val="04A0" w:firstRow="1" w:lastRow="0" w:firstColumn="1" w:lastColumn="0" w:noHBand="0" w:noVBand="1"/>
      </w:tblPr>
      <w:tblGrid>
        <w:gridCol w:w="563"/>
        <w:gridCol w:w="4205"/>
      </w:tblGrid>
      <w:tr w:rsidR="003E319E" w:rsidTr="004B4FCE">
        <w:trPr>
          <w:trHeight w:val="268"/>
        </w:trPr>
        <w:tc>
          <w:tcPr>
            <w:tcW w:w="563" w:type="dxa"/>
            <w:vAlign w:val="center"/>
          </w:tcPr>
          <w:p w:rsidR="003E319E" w:rsidRDefault="003E319E" w:rsidP="004B4FCE">
            <w:pPr>
              <w:tabs>
                <w:tab w:val="left" w:pos="5281"/>
              </w:tabs>
              <w:spacing w:line="200" w:lineRule="atLeast"/>
              <w:jc w:val="center"/>
              <w:rPr>
                <w:rFonts w:ascii="Calibri"/>
                <w:sz w:val="20"/>
                <w:lang w:val="fr-LU"/>
              </w:rPr>
            </w:pPr>
            <w:r>
              <w:rPr>
                <w:rFonts w:ascii="Calibri"/>
                <w:sz w:val="20"/>
                <w:lang w:val="fr-LU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5"/>
            <w:r>
              <w:rPr>
                <w:rFonts w:ascii="Calibri"/>
                <w:sz w:val="20"/>
                <w:lang w:val="fr-LU"/>
              </w:rPr>
              <w:instrText xml:space="preserve"> FORMCHECKBOX </w:instrText>
            </w:r>
            <w:r w:rsidR="009C5A81">
              <w:rPr>
                <w:rFonts w:ascii="Calibri"/>
                <w:sz w:val="20"/>
                <w:lang w:val="fr-LU"/>
              </w:rPr>
            </w:r>
            <w:r w:rsidR="009C5A81">
              <w:rPr>
                <w:rFonts w:ascii="Calibri"/>
                <w:sz w:val="20"/>
                <w:lang w:val="fr-LU"/>
              </w:rPr>
              <w:fldChar w:fldCharType="separate"/>
            </w:r>
            <w:r>
              <w:rPr>
                <w:rFonts w:ascii="Calibri"/>
                <w:sz w:val="20"/>
                <w:lang w:val="fr-LU"/>
              </w:rPr>
              <w:fldChar w:fldCharType="end"/>
            </w:r>
            <w:bookmarkEnd w:id="18"/>
          </w:p>
        </w:tc>
        <w:tc>
          <w:tcPr>
            <w:tcW w:w="4205" w:type="dxa"/>
          </w:tcPr>
          <w:p w:rsidR="003E319E" w:rsidRDefault="003E319E" w:rsidP="00C52D67">
            <w:pPr>
              <w:tabs>
                <w:tab w:val="left" w:pos="5281"/>
              </w:tabs>
              <w:spacing w:line="200" w:lineRule="atLeast"/>
              <w:rPr>
                <w:rFonts w:ascii="Calibri"/>
                <w:sz w:val="20"/>
                <w:lang w:val="fr-LU"/>
              </w:rPr>
            </w:pPr>
            <w:r>
              <w:rPr>
                <w:rFonts w:ascii="Calibri"/>
                <w:sz w:val="20"/>
                <w:lang w:val="fr-LU"/>
              </w:rPr>
              <w:t>Salle Tëmmel Ospern</w:t>
            </w:r>
          </w:p>
        </w:tc>
      </w:tr>
      <w:tr w:rsidR="003E319E" w:rsidTr="004B4FCE">
        <w:tc>
          <w:tcPr>
            <w:tcW w:w="563" w:type="dxa"/>
            <w:vAlign w:val="center"/>
          </w:tcPr>
          <w:p w:rsidR="003E319E" w:rsidRDefault="003E319E" w:rsidP="004B4FCE">
            <w:pPr>
              <w:tabs>
                <w:tab w:val="left" w:pos="5281"/>
              </w:tabs>
              <w:spacing w:line="200" w:lineRule="atLeast"/>
              <w:jc w:val="center"/>
              <w:rPr>
                <w:rFonts w:ascii="Calibri"/>
                <w:sz w:val="20"/>
                <w:lang w:val="fr-LU"/>
              </w:rPr>
            </w:pPr>
            <w:r>
              <w:rPr>
                <w:rFonts w:ascii="Calibri"/>
                <w:sz w:val="20"/>
                <w:lang w:val="fr-LU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6"/>
            <w:r>
              <w:rPr>
                <w:rFonts w:ascii="Calibri"/>
                <w:sz w:val="20"/>
                <w:lang w:val="fr-LU"/>
              </w:rPr>
              <w:instrText xml:space="preserve"> FORMCHECKBOX </w:instrText>
            </w:r>
            <w:r w:rsidR="009C5A81">
              <w:rPr>
                <w:rFonts w:ascii="Calibri"/>
                <w:sz w:val="20"/>
                <w:lang w:val="fr-LU"/>
              </w:rPr>
            </w:r>
            <w:r w:rsidR="009C5A81">
              <w:rPr>
                <w:rFonts w:ascii="Calibri"/>
                <w:sz w:val="20"/>
                <w:lang w:val="fr-LU"/>
              </w:rPr>
              <w:fldChar w:fldCharType="separate"/>
            </w:r>
            <w:r>
              <w:rPr>
                <w:rFonts w:ascii="Calibri"/>
                <w:sz w:val="20"/>
                <w:lang w:val="fr-LU"/>
              </w:rPr>
              <w:fldChar w:fldCharType="end"/>
            </w:r>
            <w:bookmarkEnd w:id="19"/>
          </w:p>
        </w:tc>
        <w:tc>
          <w:tcPr>
            <w:tcW w:w="4205" w:type="dxa"/>
          </w:tcPr>
          <w:p w:rsidR="003E319E" w:rsidRDefault="00D7553A" w:rsidP="00C52D67">
            <w:pPr>
              <w:tabs>
                <w:tab w:val="left" w:pos="5281"/>
              </w:tabs>
              <w:spacing w:line="200" w:lineRule="atLeast"/>
              <w:rPr>
                <w:rFonts w:ascii="Calibri"/>
                <w:sz w:val="20"/>
                <w:lang w:val="fr-LU"/>
              </w:rPr>
            </w:pPr>
            <w:r>
              <w:rPr>
                <w:rFonts w:ascii="Calibri"/>
                <w:sz w:val="20"/>
                <w:lang w:val="fr-LU"/>
              </w:rPr>
              <w:t>Salle Polyvalent</w:t>
            </w:r>
            <w:r w:rsidR="003E319E">
              <w:rPr>
                <w:rFonts w:ascii="Calibri"/>
                <w:sz w:val="20"/>
                <w:lang w:val="fr-LU"/>
              </w:rPr>
              <w:t xml:space="preserve"> Ospern</w:t>
            </w:r>
          </w:p>
        </w:tc>
      </w:tr>
      <w:tr w:rsidR="003E319E" w:rsidTr="004B4FCE">
        <w:tc>
          <w:tcPr>
            <w:tcW w:w="563" w:type="dxa"/>
            <w:vAlign w:val="center"/>
          </w:tcPr>
          <w:p w:rsidR="003E319E" w:rsidRDefault="003E319E" w:rsidP="004B4FCE">
            <w:pPr>
              <w:tabs>
                <w:tab w:val="left" w:pos="5281"/>
              </w:tabs>
              <w:spacing w:line="200" w:lineRule="atLeast"/>
              <w:jc w:val="center"/>
              <w:rPr>
                <w:rFonts w:ascii="Calibri"/>
                <w:sz w:val="20"/>
                <w:lang w:val="fr-LU"/>
              </w:rPr>
            </w:pPr>
            <w:r>
              <w:rPr>
                <w:rFonts w:ascii="Calibri"/>
                <w:sz w:val="20"/>
                <w:lang w:val="fr-LU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7"/>
            <w:r>
              <w:rPr>
                <w:rFonts w:ascii="Calibri"/>
                <w:sz w:val="20"/>
                <w:lang w:val="fr-LU"/>
              </w:rPr>
              <w:instrText xml:space="preserve"> FORMCHECKBOX </w:instrText>
            </w:r>
            <w:r w:rsidR="009C5A81">
              <w:rPr>
                <w:rFonts w:ascii="Calibri"/>
                <w:sz w:val="20"/>
                <w:lang w:val="fr-LU"/>
              </w:rPr>
            </w:r>
            <w:r w:rsidR="009C5A81">
              <w:rPr>
                <w:rFonts w:ascii="Calibri"/>
                <w:sz w:val="20"/>
                <w:lang w:val="fr-LU"/>
              </w:rPr>
              <w:fldChar w:fldCharType="separate"/>
            </w:r>
            <w:r>
              <w:rPr>
                <w:rFonts w:ascii="Calibri"/>
                <w:sz w:val="20"/>
                <w:lang w:val="fr-LU"/>
              </w:rPr>
              <w:fldChar w:fldCharType="end"/>
            </w:r>
            <w:bookmarkEnd w:id="20"/>
          </w:p>
        </w:tc>
        <w:tc>
          <w:tcPr>
            <w:tcW w:w="4205" w:type="dxa"/>
          </w:tcPr>
          <w:p w:rsidR="003E319E" w:rsidRDefault="003E319E" w:rsidP="00C52D67">
            <w:pPr>
              <w:tabs>
                <w:tab w:val="left" w:pos="5281"/>
              </w:tabs>
              <w:spacing w:line="200" w:lineRule="atLeast"/>
              <w:rPr>
                <w:rFonts w:ascii="Calibri"/>
                <w:sz w:val="20"/>
                <w:lang w:val="fr-LU"/>
              </w:rPr>
            </w:pPr>
            <w:r>
              <w:rPr>
                <w:rFonts w:ascii="Calibri"/>
                <w:sz w:val="20"/>
                <w:lang w:val="fr-LU"/>
              </w:rPr>
              <w:t>autres</w:t>
            </w:r>
          </w:p>
        </w:tc>
      </w:tr>
    </w:tbl>
    <w:p w:rsidR="00FE08A0" w:rsidRPr="0012098E" w:rsidRDefault="003E319E">
      <w:pPr>
        <w:tabs>
          <w:tab w:val="left" w:pos="5281"/>
        </w:tabs>
        <w:spacing w:line="200" w:lineRule="atLeast"/>
        <w:ind w:left="112"/>
        <w:rPr>
          <w:rFonts w:ascii="Calibri" w:eastAsia="Calibri" w:hAnsi="Calibri" w:cs="Calibri"/>
          <w:sz w:val="20"/>
          <w:szCs w:val="20"/>
          <w:lang w:val="fr-LU"/>
        </w:rPr>
      </w:pPr>
      <w:r>
        <w:rPr>
          <w:rFonts w:ascii="Calibri"/>
          <w:sz w:val="20"/>
          <w:lang w:val="fr-LU"/>
        </w:rPr>
        <w:br w:type="textWrapping" w:clear="all"/>
        <w:t xml:space="preserve"> </w:t>
      </w:r>
      <w:r w:rsidR="00900A0D" w:rsidRPr="0012098E">
        <w:rPr>
          <w:rFonts w:ascii="Calibri"/>
          <w:sz w:val="20"/>
          <w:lang w:val="fr-LU"/>
        </w:rPr>
        <w:tab/>
      </w:r>
    </w:p>
    <w:p w:rsidR="00FE08A0" w:rsidRPr="0012098E" w:rsidRDefault="00FE08A0">
      <w:pPr>
        <w:spacing w:before="2"/>
        <w:rPr>
          <w:rFonts w:ascii="Calibri" w:eastAsia="Calibri" w:hAnsi="Calibri" w:cs="Calibri"/>
          <w:sz w:val="27"/>
          <w:szCs w:val="27"/>
          <w:lang w:val="fr-LU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1985"/>
        <w:gridCol w:w="615"/>
      </w:tblGrid>
      <w:tr w:rsidR="00CA07D9" w:rsidRPr="00702360" w:rsidTr="00263BEB">
        <w:tc>
          <w:tcPr>
            <w:tcW w:w="563" w:type="dxa"/>
            <w:tcBorders>
              <w:bottom w:val="single" w:sz="4" w:space="0" w:color="auto"/>
            </w:tcBorders>
          </w:tcPr>
          <w:p w:rsidR="00CA07D9" w:rsidRPr="00702360" w:rsidRDefault="00CA07D9" w:rsidP="00CA07D9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CA07D9" w:rsidRPr="00702360" w:rsidRDefault="00CA07D9" w:rsidP="00CA07D9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D9" w:rsidRPr="00702360" w:rsidRDefault="00CA07D9" w:rsidP="00CA07D9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  <w:r w:rsidRPr="00702360">
              <w:rPr>
                <w:rFonts w:ascii="Calibri"/>
                <w:sz w:val="16"/>
                <w:szCs w:val="16"/>
                <w:lang w:val="fr-LU"/>
              </w:rPr>
              <w:t>Qté.</w:t>
            </w:r>
          </w:p>
        </w:tc>
      </w:tr>
      <w:tr w:rsidR="00C835BD" w:rsidRPr="00702360" w:rsidTr="00263BE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BD" w:rsidRPr="00702360" w:rsidRDefault="00C835BD" w:rsidP="004B4FCE">
            <w:pPr>
              <w:tabs>
                <w:tab w:val="left" w:pos="3504"/>
                <w:tab w:val="left" w:pos="6942"/>
              </w:tabs>
              <w:spacing w:line="200" w:lineRule="atLeast"/>
              <w:jc w:val="center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9"/>
            <w:r>
              <w:rPr>
                <w:rFonts w:ascii="Calibri"/>
                <w:sz w:val="16"/>
                <w:szCs w:val="16"/>
                <w:lang w:val="fr-LU"/>
              </w:rPr>
              <w:instrText xml:space="preserve"> FORMCHECKBOX </w:instrText>
            </w:r>
            <w:r w:rsidR="009C5A81">
              <w:rPr>
                <w:rFonts w:ascii="Calibri"/>
                <w:sz w:val="16"/>
                <w:szCs w:val="16"/>
                <w:lang w:val="fr-LU"/>
              </w:rPr>
            </w:r>
            <w:r w:rsidR="009C5A81">
              <w:rPr>
                <w:rFonts w:ascii="Calibri"/>
                <w:sz w:val="16"/>
                <w:szCs w:val="16"/>
                <w:lang w:val="fr-LU"/>
              </w:rPr>
              <w:fldChar w:fldCharType="separate"/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end"/>
            </w:r>
            <w:bookmarkEnd w:id="21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D" w:rsidRPr="00702360" w:rsidRDefault="00C835BD" w:rsidP="00CA07D9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  <w:r w:rsidRPr="00702360">
              <w:rPr>
                <w:rFonts w:ascii="Calibri"/>
                <w:sz w:val="16"/>
                <w:szCs w:val="16"/>
                <w:lang w:val="fr-LU"/>
              </w:rPr>
              <w:t>Beamer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5BD" w:rsidRPr="00702360" w:rsidRDefault="00C835BD" w:rsidP="00C835BD">
            <w:pPr>
              <w:tabs>
                <w:tab w:val="left" w:pos="3504"/>
                <w:tab w:val="left" w:pos="6942"/>
              </w:tabs>
              <w:spacing w:line="200" w:lineRule="atLeast"/>
              <w:jc w:val="center"/>
              <w:rPr>
                <w:rFonts w:ascii="Calibri"/>
                <w:sz w:val="16"/>
                <w:szCs w:val="16"/>
                <w:lang w:val="fr-LU"/>
              </w:rPr>
            </w:pPr>
          </w:p>
        </w:tc>
      </w:tr>
      <w:tr w:rsidR="00C835BD" w:rsidRPr="00702360" w:rsidTr="00263BE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BD" w:rsidRPr="00702360" w:rsidRDefault="00C835BD" w:rsidP="004B4FCE">
            <w:pPr>
              <w:tabs>
                <w:tab w:val="left" w:pos="3504"/>
                <w:tab w:val="left" w:pos="6942"/>
              </w:tabs>
              <w:spacing w:line="200" w:lineRule="atLeast"/>
              <w:jc w:val="center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10"/>
            <w:r>
              <w:rPr>
                <w:rFonts w:ascii="Calibri"/>
                <w:sz w:val="16"/>
                <w:szCs w:val="16"/>
                <w:lang w:val="fr-LU"/>
              </w:rPr>
              <w:instrText xml:space="preserve"> FORMCHECKBOX </w:instrText>
            </w:r>
            <w:r w:rsidR="009C5A81">
              <w:rPr>
                <w:rFonts w:ascii="Calibri"/>
                <w:sz w:val="16"/>
                <w:szCs w:val="16"/>
                <w:lang w:val="fr-LU"/>
              </w:rPr>
            </w:r>
            <w:r w:rsidR="009C5A81">
              <w:rPr>
                <w:rFonts w:ascii="Calibri"/>
                <w:sz w:val="16"/>
                <w:szCs w:val="16"/>
                <w:lang w:val="fr-LU"/>
              </w:rPr>
              <w:fldChar w:fldCharType="separate"/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end"/>
            </w:r>
            <w:bookmarkEnd w:id="22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D" w:rsidRPr="00702360" w:rsidRDefault="00C835BD" w:rsidP="00CA07D9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  <w:r w:rsidRPr="00702360">
              <w:rPr>
                <w:rFonts w:ascii="Calibri"/>
                <w:sz w:val="16"/>
                <w:szCs w:val="16"/>
                <w:lang w:val="fr-LU"/>
              </w:rPr>
              <w:t>Micro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5BD" w:rsidRPr="00702360" w:rsidRDefault="00C835BD" w:rsidP="00CA07D9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</w:p>
        </w:tc>
      </w:tr>
      <w:tr w:rsidR="00C835BD" w:rsidRPr="00702360" w:rsidTr="00263BE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BD" w:rsidRPr="00702360" w:rsidRDefault="00C835BD" w:rsidP="004B4FCE">
            <w:pPr>
              <w:tabs>
                <w:tab w:val="left" w:pos="3504"/>
                <w:tab w:val="left" w:pos="6942"/>
              </w:tabs>
              <w:spacing w:line="200" w:lineRule="atLeast"/>
              <w:jc w:val="center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11"/>
            <w:r>
              <w:rPr>
                <w:rFonts w:ascii="Calibri"/>
                <w:sz w:val="16"/>
                <w:szCs w:val="16"/>
                <w:lang w:val="fr-LU"/>
              </w:rPr>
              <w:instrText xml:space="preserve"> FORMCHECKBOX </w:instrText>
            </w:r>
            <w:r w:rsidR="009C5A81">
              <w:rPr>
                <w:rFonts w:ascii="Calibri"/>
                <w:sz w:val="16"/>
                <w:szCs w:val="16"/>
                <w:lang w:val="fr-LU"/>
              </w:rPr>
            </w:r>
            <w:r w:rsidR="009C5A81">
              <w:rPr>
                <w:rFonts w:ascii="Calibri"/>
                <w:sz w:val="16"/>
                <w:szCs w:val="16"/>
                <w:lang w:val="fr-LU"/>
              </w:rPr>
              <w:fldChar w:fldCharType="separate"/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end"/>
            </w:r>
            <w:bookmarkEnd w:id="23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D" w:rsidRPr="00702360" w:rsidRDefault="00C835BD" w:rsidP="00CA07D9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  <w:r w:rsidRPr="00702360">
              <w:rPr>
                <w:rFonts w:ascii="Calibri"/>
                <w:sz w:val="16"/>
                <w:szCs w:val="16"/>
                <w:lang w:val="fr-LU"/>
              </w:rPr>
              <w:t>Pupitre Micro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5BD" w:rsidRPr="00702360" w:rsidRDefault="00C835BD" w:rsidP="00CA07D9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</w:p>
        </w:tc>
      </w:tr>
      <w:tr w:rsidR="00C835BD" w:rsidRPr="00702360" w:rsidTr="00263BE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BD" w:rsidRPr="00702360" w:rsidRDefault="00C835BD" w:rsidP="004B4FCE">
            <w:pPr>
              <w:tabs>
                <w:tab w:val="left" w:pos="3504"/>
                <w:tab w:val="left" w:pos="6942"/>
              </w:tabs>
              <w:spacing w:line="200" w:lineRule="atLeast"/>
              <w:jc w:val="center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12"/>
            <w:r>
              <w:rPr>
                <w:rFonts w:ascii="Calibri"/>
                <w:sz w:val="16"/>
                <w:szCs w:val="16"/>
                <w:lang w:val="fr-LU"/>
              </w:rPr>
              <w:instrText xml:space="preserve"> FORMCHECKBOX </w:instrText>
            </w:r>
            <w:r w:rsidR="009C5A81">
              <w:rPr>
                <w:rFonts w:ascii="Calibri"/>
                <w:sz w:val="16"/>
                <w:szCs w:val="16"/>
                <w:lang w:val="fr-LU"/>
              </w:rPr>
            </w:r>
            <w:r w:rsidR="009C5A81">
              <w:rPr>
                <w:rFonts w:ascii="Calibri"/>
                <w:sz w:val="16"/>
                <w:szCs w:val="16"/>
                <w:lang w:val="fr-LU"/>
              </w:rPr>
              <w:fldChar w:fldCharType="separate"/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end"/>
            </w:r>
            <w:bookmarkEnd w:id="24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D" w:rsidRPr="00702360" w:rsidRDefault="00C835BD" w:rsidP="00CA07D9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  <w:r w:rsidRPr="00702360">
              <w:rPr>
                <w:rFonts w:ascii="Calibri"/>
                <w:sz w:val="16"/>
                <w:szCs w:val="16"/>
                <w:lang w:val="fr-LU"/>
              </w:rPr>
              <w:t>Ecran 1.75x1.30m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5BD" w:rsidRPr="00702360" w:rsidRDefault="00C835BD" w:rsidP="00CA07D9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</w:p>
        </w:tc>
      </w:tr>
      <w:tr w:rsidR="00C835BD" w:rsidRPr="00702360" w:rsidTr="00263BE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BD" w:rsidRPr="00702360" w:rsidRDefault="00C835BD" w:rsidP="004B4FCE">
            <w:pPr>
              <w:tabs>
                <w:tab w:val="left" w:pos="3504"/>
                <w:tab w:val="left" w:pos="6942"/>
              </w:tabs>
              <w:spacing w:line="200" w:lineRule="atLeast"/>
              <w:jc w:val="center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13"/>
            <w:r>
              <w:rPr>
                <w:rFonts w:ascii="Calibri"/>
                <w:sz w:val="16"/>
                <w:szCs w:val="16"/>
                <w:lang w:val="fr-LU"/>
              </w:rPr>
              <w:instrText xml:space="preserve"> FORMCHECKBOX </w:instrText>
            </w:r>
            <w:r w:rsidR="009C5A81">
              <w:rPr>
                <w:rFonts w:ascii="Calibri"/>
                <w:sz w:val="16"/>
                <w:szCs w:val="16"/>
                <w:lang w:val="fr-LU"/>
              </w:rPr>
            </w:r>
            <w:r w:rsidR="009C5A81">
              <w:rPr>
                <w:rFonts w:ascii="Calibri"/>
                <w:sz w:val="16"/>
                <w:szCs w:val="16"/>
                <w:lang w:val="fr-LU"/>
              </w:rPr>
              <w:fldChar w:fldCharType="separate"/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end"/>
            </w:r>
            <w:bookmarkEnd w:id="25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D" w:rsidRPr="00702360" w:rsidRDefault="00C835BD" w:rsidP="00CA07D9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  <w:r w:rsidRPr="00702360">
              <w:rPr>
                <w:rFonts w:ascii="Calibri"/>
                <w:sz w:val="16"/>
                <w:szCs w:val="16"/>
                <w:lang w:val="fr-LU"/>
              </w:rPr>
              <w:t>Ecran 2.50x3.70m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5BD" w:rsidRPr="00702360" w:rsidRDefault="00C835BD" w:rsidP="00CA07D9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</w:p>
        </w:tc>
      </w:tr>
      <w:tr w:rsidR="00CA07D9" w:rsidRPr="00702360" w:rsidTr="00255AA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D9" w:rsidRPr="00702360" w:rsidRDefault="004B4FCE" w:rsidP="004B4FCE">
            <w:pPr>
              <w:tabs>
                <w:tab w:val="left" w:pos="3504"/>
                <w:tab w:val="left" w:pos="6942"/>
              </w:tabs>
              <w:spacing w:line="200" w:lineRule="atLeast"/>
              <w:jc w:val="center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14"/>
            <w:r>
              <w:rPr>
                <w:rFonts w:ascii="Calibri"/>
                <w:sz w:val="16"/>
                <w:szCs w:val="16"/>
                <w:lang w:val="fr-LU"/>
              </w:rPr>
              <w:instrText xml:space="preserve"> FORMCHECKBOX </w:instrText>
            </w:r>
            <w:r w:rsidR="009C5A81">
              <w:rPr>
                <w:rFonts w:ascii="Calibri"/>
                <w:sz w:val="16"/>
                <w:szCs w:val="16"/>
                <w:lang w:val="fr-LU"/>
              </w:rPr>
            </w:r>
            <w:r w:rsidR="009C5A81">
              <w:rPr>
                <w:rFonts w:ascii="Calibri"/>
                <w:sz w:val="16"/>
                <w:szCs w:val="16"/>
                <w:lang w:val="fr-LU"/>
              </w:rPr>
              <w:fldChar w:fldCharType="separate"/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end"/>
            </w:r>
            <w:bookmarkEnd w:id="26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D9" w:rsidRPr="00702360" w:rsidRDefault="00CA07D9" w:rsidP="00CA07D9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  <w:r w:rsidRPr="00702360">
              <w:rPr>
                <w:rFonts w:ascii="Calibri"/>
                <w:sz w:val="16"/>
                <w:szCs w:val="16"/>
                <w:lang w:val="fr-LU"/>
              </w:rPr>
              <w:t>Verres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D9" w:rsidRPr="00702360" w:rsidRDefault="004B4FCE" w:rsidP="00CA07D9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7" w:name="Texte19"/>
            <w:r>
              <w:rPr>
                <w:rFonts w:ascii="Calibri"/>
                <w:sz w:val="16"/>
                <w:szCs w:val="16"/>
                <w:lang w:val="fr-LU"/>
              </w:rPr>
              <w:instrText xml:space="preserve"> FORMTEXT </w:instrText>
            </w:r>
            <w:r>
              <w:rPr>
                <w:rFonts w:ascii="Calibri"/>
                <w:sz w:val="16"/>
                <w:szCs w:val="16"/>
                <w:lang w:val="fr-LU"/>
              </w:rPr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separate"/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end"/>
            </w:r>
            <w:bookmarkEnd w:id="27"/>
          </w:p>
        </w:tc>
      </w:tr>
      <w:tr w:rsidR="00CA07D9" w:rsidRPr="00702360" w:rsidTr="00255AA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D9" w:rsidRPr="00702360" w:rsidRDefault="004B4FCE" w:rsidP="004B4FCE">
            <w:pPr>
              <w:tabs>
                <w:tab w:val="left" w:pos="3504"/>
                <w:tab w:val="left" w:pos="6942"/>
              </w:tabs>
              <w:spacing w:line="200" w:lineRule="atLeast"/>
              <w:jc w:val="center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15"/>
            <w:r>
              <w:rPr>
                <w:rFonts w:ascii="Calibri"/>
                <w:sz w:val="16"/>
                <w:szCs w:val="16"/>
                <w:lang w:val="fr-LU"/>
              </w:rPr>
              <w:instrText xml:space="preserve"> FORMCHECKBOX </w:instrText>
            </w:r>
            <w:r w:rsidR="009C5A81">
              <w:rPr>
                <w:rFonts w:ascii="Calibri"/>
                <w:sz w:val="16"/>
                <w:szCs w:val="16"/>
                <w:lang w:val="fr-LU"/>
              </w:rPr>
            </w:r>
            <w:r w:rsidR="009C5A81">
              <w:rPr>
                <w:rFonts w:ascii="Calibri"/>
                <w:sz w:val="16"/>
                <w:szCs w:val="16"/>
                <w:lang w:val="fr-LU"/>
              </w:rPr>
              <w:fldChar w:fldCharType="separate"/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end"/>
            </w:r>
            <w:bookmarkEnd w:id="28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D9" w:rsidRPr="00702360" w:rsidRDefault="00CA07D9" w:rsidP="00CA07D9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  <w:r w:rsidRPr="00702360">
              <w:rPr>
                <w:rFonts w:ascii="Calibri"/>
                <w:sz w:val="16"/>
                <w:szCs w:val="16"/>
                <w:lang w:val="fr-LU"/>
              </w:rPr>
              <w:t>Tasses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D9" w:rsidRPr="00702360" w:rsidRDefault="004B4FCE" w:rsidP="00CA07D9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9" w:name="Texte20"/>
            <w:r>
              <w:rPr>
                <w:rFonts w:ascii="Calibri"/>
                <w:sz w:val="16"/>
                <w:szCs w:val="16"/>
                <w:lang w:val="fr-LU"/>
              </w:rPr>
              <w:instrText xml:space="preserve"> FORMTEXT </w:instrText>
            </w:r>
            <w:r>
              <w:rPr>
                <w:rFonts w:ascii="Calibri"/>
                <w:sz w:val="16"/>
                <w:szCs w:val="16"/>
                <w:lang w:val="fr-LU"/>
              </w:rPr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separate"/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end"/>
            </w:r>
            <w:bookmarkEnd w:id="29"/>
          </w:p>
        </w:tc>
      </w:tr>
      <w:tr w:rsidR="00CA07D9" w:rsidRPr="00702360" w:rsidTr="00255AA2">
        <w:tc>
          <w:tcPr>
            <w:tcW w:w="563" w:type="dxa"/>
            <w:tcBorders>
              <w:top w:val="single" w:sz="4" w:space="0" w:color="auto"/>
            </w:tcBorders>
          </w:tcPr>
          <w:p w:rsidR="00CA07D9" w:rsidRPr="00702360" w:rsidRDefault="00CA07D9" w:rsidP="00C835BD">
            <w:pPr>
              <w:tabs>
                <w:tab w:val="left" w:pos="3504"/>
                <w:tab w:val="left" w:pos="6942"/>
              </w:tabs>
              <w:spacing w:line="200" w:lineRule="atLeast"/>
              <w:jc w:val="center"/>
              <w:rPr>
                <w:rFonts w:ascii="Calibri"/>
                <w:sz w:val="16"/>
                <w:szCs w:val="16"/>
                <w:lang w:val="fr-L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A07D9" w:rsidRPr="00702360" w:rsidRDefault="00CA07D9" w:rsidP="00CA07D9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</w:tcPr>
          <w:p w:rsidR="00CA07D9" w:rsidRPr="00702360" w:rsidRDefault="00CA07D9" w:rsidP="00CA07D9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</w:p>
        </w:tc>
      </w:tr>
      <w:tr w:rsidR="00CA07D9" w:rsidRPr="00702360" w:rsidTr="00E4691F">
        <w:tc>
          <w:tcPr>
            <w:tcW w:w="563" w:type="dxa"/>
          </w:tcPr>
          <w:p w:rsidR="00CA07D9" w:rsidRPr="00702360" w:rsidRDefault="00CA07D9" w:rsidP="00C835BD">
            <w:pPr>
              <w:tabs>
                <w:tab w:val="left" w:pos="3504"/>
                <w:tab w:val="left" w:pos="6942"/>
              </w:tabs>
              <w:spacing w:line="200" w:lineRule="atLeast"/>
              <w:jc w:val="center"/>
              <w:rPr>
                <w:rFonts w:ascii="Calibri"/>
                <w:sz w:val="16"/>
                <w:szCs w:val="16"/>
                <w:lang w:val="fr-LU"/>
              </w:rPr>
            </w:pPr>
          </w:p>
        </w:tc>
        <w:tc>
          <w:tcPr>
            <w:tcW w:w="1985" w:type="dxa"/>
          </w:tcPr>
          <w:p w:rsidR="00CA07D9" w:rsidRPr="00702360" w:rsidRDefault="00CA07D9" w:rsidP="00CA07D9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</w:p>
        </w:tc>
        <w:tc>
          <w:tcPr>
            <w:tcW w:w="615" w:type="dxa"/>
          </w:tcPr>
          <w:p w:rsidR="00CA07D9" w:rsidRPr="00702360" w:rsidRDefault="00CA07D9" w:rsidP="00CA07D9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</w:p>
        </w:tc>
      </w:tr>
      <w:tr w:rsidR="00CA07D9" w:rsidRPr="00702360" w:rsidTr="00E4691F">
        <w:trPr>
          <w:trHeight w:val="70"/>
        </w:trPr>
        <w:tc>
          <w:tcPr>
            <w:tcW w:w="563" w:type="dxa"/>
          </w:tcPr>
          <w:p w:rsidR="00CA07D9" w:rsidRPr="00702360" w:rsidRDefault="00CA07D9" w:rsidP="00C835BD">
            <w:pPr>
              <w:tabs>
                <w:tab w:val="left" w:pos="3504"/>
                <w:tab w:val="left" w:pos="6942"/>
              </w:tabs>
              <w:spacing w:line="200" w:lineRule="atLeast"/>
              <w:jc w:val="center"/>
              <w:rPr>
                <w:rFonts w:ascii="Calibri"/>
                <w:sz w:val="16"/>
                <w:szCs w:val="16"/>
                <w:lang w:val="fr-LU"/>
              </w:rPr>
            </w:pPr>
          </w:p>
        </w:tc>
        <w:tc>
          <w:tcPr>
            <w:tcW w:w="1985" w:type="dxa"/>
          </w:tcPr>
          <w:p w:rsidR="00CA07D9" w:rsidRPr="00702360" w:rsidRDefault="00CA07D9" w:rsidP="00CA07D9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</w:p>
        </w:tc>
        <w:tc>
          <w:tcPr>
            <w:tcW w:w="615" w:type="dxa"/>
          </w:tcPr>
          <w:p w:rsidR="00CA07D9" w:rsidRPr="00702360" w:rsidRDefault="00CA07D9" w:rsidP="00CA07D9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</w:p>
        </w:tc>
      </w:tr>
    </w:tbl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63"/>
        <w:gridCol w:w="1985"/>
        <w:gridCol w:w="615"/>
      </w:tblGrid>
      <w:tr w:rsidR="004B4FCE" w:rsidRPr="00702360" w:rsidTr="00E4691F">
        <w:trPr>
          <w:jc w:val="center"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7D9" w:rsidRPr="00702360" w:rsidRDefault="00CA07D9" w:rsidP="00C52D67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7D9" w:rsidRPr="00702360" w:rsidRDefault="00CA07D9" w:rsidP="00C52D67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</w:tcPr>
          <w:p w:rsidR="00AD53C4" w:rsidRPr="00702360" w:rsidRDefault="00CA07D9" w:rsidP="00C52D67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  <w:r w:rsidRPr="00702360">
              <w:rPr>
                <w:rFonts w:ascii="Calibri"/>
                <w:sz w:val="16"/>
                <w:szCs w:val="16"/>
                <w:lang w:val="fr-LU"/>
              </w:rPr>
              <w:t>Qté.</w:t>
            </w:r>
          </w:p>
        </w:tc>
      </w:tr>
      <w:tr w:rsidR="00CA07D9" w:rsidRPr="00702360" w:rsidTr="00AD53C4">
        <w:trPr>
          <w:jc w:val="center"/>
        </w:trPr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:rsidR="00CA07D9" w:rsidRPr="00702360" w:rsidRDefault="004B4FCE" w:rsidP="004B0CC6">
            <w:pPr>
              <w:tabs>
                <w:tab w:val="left" w:pos="3504"/>
                <w:tab w:val="left" w:pos="6942"/>
              </w:tabs>
              <w:spacing w:line="200" w:lineRule="atLeast"/>
              <w:jc w:val="center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16"/>
            <w:r>
              <w:rPr>
                <w:rFonts w:ascii="Calibri"/>
                <w:sz w:val="16"/>
                <w:szCs w:val="16"/>
                <w:lang w:val="fr-LU"/>
              </w:rPr>
              <w:instrText xml:space="preserve"> FORMCHECKBOX </w:instrText>
            </w:r>
            <w:r w:rsidR="009C5A81">
              <w:rPr>
                <w:rFonts w:ascii="Calibri"/>
                <w:sz w:val="16"/>
                <w:szCs w:val="16"/>
                <w:lang w:val="fr-LU"/>
              </w:rPr>
            </w:r>
            <w:r w:rsidR="009C5A81">
              <w:rPr>
                <w:rFonts w:ascii="Calibri"/>
                <w:sz w:val="16"/>
                <w:szCs w:val="16"/>
                <w:lang w:val="fr-LU"/>
              </w:rPr>
              <w:fldChar w:fldCharType="separate"/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end"/>
            </w:r>
            <w:bookmarkEnd w:id="30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A07D9" w:rsidRPr="00702360" w:rsidRDefault="00702360" w:rsidP="00C52D67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  <w:r w:rsidRPr="00702360">
              <w:rPr>
                <w:rFonts w:ascii="Calibri"/>
                <w:sz w:val="16"/>
                <w:szCs w:val="16"/>
                <w:lang w:val="fr-LU"/>
              </w:rPr>
              <w:t xml:space="preserve">Tables </w:t>
            </w:r>
          </w:p>
        </w:tc>
        <w:tc>
          <w:tcPr>
            <w:tcW w:w="615" w:type="dxa"/>
          </w:tcPr>
          <w:p w:rsidR="00CA07D9" w:rsidRPr="00702360" w:rsidRDefault="004B4FCE" w:rsidP="00C52D67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31" w:name="Texte21"/>
            <w:r>
              <w:rPr>
                <w:rFonts w:ascii="Calibri"/>
                <w:sz w:val="16"/>
                <w:szCs w:val="16"/>
                <w:lang w:val="fr-LU"/>
              </w:rPr>
              <w:instrText xml:space="preserve"> FORMTEXT </w:instrText>
            </w:r>
            <w:r>
              <w:rPr>
                <w:rFonts w:ascii="Calibri"/>
                <w:sz w:val="16"/>
                <w:szCs w:val="16"/>
                <w:lang w:val="fr-LU"/>
              </w:rPr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separate"/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end"/>
            </w:r>
            <w:bookmarkEnd w:id="31"/>
          </w:p>
        </w:tc>
      </w:tr>
      <w:tr w:rsidR="00CA07D9" w:rsidRPr="00702360" w:rsidTr="00AD53C4">
        <w:trPr>
          <w:jc w:val="center"/>
        </w:trPr>
        <w:tc>
          <w:tcPr>
            <w:tcW w:w="563" w:type="dxa"/>
            <w:vAlign w:val="center"/>
          </w:tcPr>
          <w:p w:rsidR="00CA07D9" w:rsidRPr="00702360" w:rsidRDefault="004B4FCE" w:rsidP="004B4FCE">
            <w:pPr>
              <w:tabs>
                <w:tab w:val="left" w:pos="3504"/>
                <w:tab w:val="left" w:pos="6942"/>
              </w:tabs>
              <w:spacing w:line="200" w:lineRule="atLeast"/>
              <w:jc w:val="center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17"/>
            <w:r>
              <w:rPr>
                <w:rFonts w:ascii="Calibri"/>
                <w:sz w:val="16"/>
                <w:szCs w:val="16"/>
                <w:lang w:val="fr-LU"/>
              </w:rPr>
              <w:instrText xml:space="preserve"> FORMCHECKBOX </w:instrText>
            </w:r>
            <w:r w:rsidR="009C5A81">
              <w:rPr>
                <w:rFonts w:ascii="Calibri"/>
                <w:sz w:val="16"/>
                <w:szCs w:val="16"/>
                <w:lang w:val="fr-LU"/>
              </w:rPr>
            </w:r>
            <w:r w:rsidR="009C5A81">
              <w:rPr>
                <w:rFonts w:ascii="Calibri"/>
                <w:sz w:val="16"/>
                <w:szCs w:val="16"/>
                <w:lang w:val="fr-LU"/>
              </w:rPr>
              <w:fldChar w:fldCharType="separate"/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end"/>
            </w:r>
            <w:bookmarkEnd w:id="32"/>
          </w:p>
        </w:tc>
        <w:tc>
          <w:tcPr>
            <w:tcW w:w="1985" w:type="dxa"/>
          </w:tcPr>
          <w:p w:rsidR="00CA07D9" w:rsidRPr="00702360" w:rsidRDefault="00702360" w:rsidP="00C52D67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  <w:r w:rsidRPr="00702360">
              <w:rPr>
                <w:rFonts w:ascii="Calibri"/>
                <w:sz w:val="16"/>
                <w:szCs w:val="16"/>
                <w:lang w:val="fr-LU"/>
              </w:rPr>
              <w:t>Chaises</w:t>
            </w:r>
          </w:p>
        </w:tc>
        <w:tc>
          <w:tcPr>
            <w:tcW w:w="615" w:type="dxa"/>
          </w:tcPr>
          <w:p w:rsidR="00CA07D9" w:rsidRPr="00702360" w:rsidRDefault="004B4FCE" w:rsidP="00C52D67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fldChar w:fldCharType="begin">
                <w:ffData>
                  <w:name w:val="Texte2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33" w:name="Texte22"/>
            <w:r>
              <w:rPr>
                <w:rFonts w:ascii="Calibri"/>
                <w:sz w:val="16"/>
                <w:szCs w:val="16"/>
                <w:lang w:val="fr-LU"/>
              </w:rPr>
              <w:instrText xml:space="preserve"> FORMTEXT </w:instrText>
            </w:r>
            <w:r>
              <w:rPr>
                <w:rFonts w:ascii="Calibri"/>
                <w:sz w:val="16"/>
                <w:szCs w:val="16"/>
                <w:lang w:val="fr-LU"/>
              </w:rPr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separate"/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end"/>
            </w:r>
            <w:bookmarkEnd w:id="33"/>
          </w:p>
        </w:tc>
      </w:tr>
      <w:tr w:rsidR="00CA07D9" w:rsidRPr="00702360" w:rsidTr="00AD53C4">
        <w:trPr>
          <w:jc w:val="center"/>
        </w:trPr>
        <w:tc>
          <w:tcPr>
            <w:tcW w:w="563" w:type="dxa"/>
            <w:vAlign w:val="center"/>
          </w:tcPr>
          <w:p w:rsidR="00CA07D9" w:rsidRPr="00702360" w:rsidRDefault="004B4FCE" w:rsidP="004B4FCE">
            <w:pPr>
              <w:tabs>
                <w:tab w:val="left" w:pos="3504"/>
                <w:tab w:val="left" w:pos="6942"/>
              </w:tabs>
              <w:spacing w:line="200" w:lineRule="atLeast"/>
              <w:jc w:val="center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18"/>
            <w:r>
              <w:rPr>
                <w:rFonts w:ascii="Calibri"/>
                <w:sz w:val="16"/>
                <w:szCs w:val="16"/>
                <w:lang w:val="fr-LU"/>
              </w:rPr>
              <w:instrText xml:space="preserve"> FORMCHECKBOX </w:instrText>
            </w:r>
            <w:r w:rsidR="009C5A81">
              <w:rPr>
                <w:rFonts w:ascii="Calibri"/>
                <w:sz w:val="16"/>
                <w:szCs w:val="16"/>
                <w:lang w:val="fr-LU"/>
              </w:rPr>
            </w:r>
            <w:r w:rsidR="009C5A81">
              <w:rPr>
                <w:rFonts w:ascii="Calibri"/>
                <w:sz w:val="16"/>
                <w:szCs w:val="16"/>
                <w:lang w:val="fr-LU"/>
              </w:rPr>
              <w:fldChar w:fldCharType="separate"/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end"/>
            </w:r>
            <w:bookmarkEnd w:id="34"/>
          </w:p>
        </w:tc>
        <w:tc>
          <w:tcPr>
            <w:tcW w:w="1985" w:type="dxa"/>
          </w:tcPr>
          <w:p w:rsidR="00CA07D9" w:rsidRPr="00702360" w:rsidRDefault="00702360" w:rsidP="00C52D67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  <w:r w:rsidRPr="00702360">
              <w:rPr>
                <w:rFonts w:ascii="Calibri"/>
                <w:sz w:val="16"/>
                <w:szCs w:val="16"/>
                <w:lang w:val="fr-LU"/>
              </w:rPr>
              <w:t>Tables rondes (10)</w:t>
            </w:r>
          </w:p>
        </w:tc>
        <w:tc>
          <w:tcPr>
            <w:tcW w:w="615" w:type="dxa"/>
          </w:tcPr>
          <w:p w:rsidR="00CA07D9" w:rsidRPr="00702360" w:rsidRDefault="004B4FCE" w:rsidP="00C52D67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35" w:name="Texte23"/>
            <w:r>
              <w:rPr>
                <w:rFonts w:ascii="Calibri"/>
                <w:sz w:val="16"/>
                <w:szCs w:val="16"/>
                <w:lang w:val="fr-LU"/>
              </w:rPr>
              <w:instrText xml:space="preserve"> FORMTEXT </w:instrText>
            </w:r>
            <w:r>
              <w:rPr>
                <w:rFonts w:ascii="Calibri"/>
                <w:sz w:val="16"/>
                <w:szCs w:val="16"/>
                <w:lang w:val="fr-LU"/>
              </w:rPr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separate"/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end"/>
            </w:r>
            <w:bookmarkEnd w:id="35"/>
          </w:p>
        </w:tc>
      </w:tr>
      <w:tr w:rsidR="00CA07D9" w:rsidRPr="00702360" w:rsidTr="00AD53C4">
        <w:trPr>
          <w:jc w:val="center"/>
        </w:trPr>
        <w:tc>
          <w:tcPr>
            <w:tcW w:w="563" w:type="dxa"/>
            <w:vAlign w:val="center"/>
          </w:tcPr>
          <w:p w:rsidR="00CA07D9" w:rsidRPr="00702360" w:rsidRDefault="004B4FCE" w:rsidP="004B4FCE">
            <w:pPr>
              <w:tabs>
                <w:tab w:val="left" w:pos="3504"/>
                <w:tab w:val="left" w:pos="6942"/>
              </w:tabs>
              <w:spacing w:line="200" w:lineRule="atLeast"/>
              <w:jc w:val="center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19"/>
            <w:r>
              <w:rPr>
                <w:rFonts w:ascii="Calibri"/>
                <w:sz w:val="16"/>
                <w:szCs w:val="16"/>
                <w:lang w:val="fr-LU"/>
              </w:rPr>
              <w:instrText xml:space="preserve"> FORMCHECKBOX </w:instrText>
            </w:r>
            <w:r w:rsidR="009C5A81">
              <w:rPr>
                <w:rFonts w:ascii="Calibri"/>
                <w:sz w:val="16"/>
                <w:szCs w:val="16"/>
                <w:lang w:val="fr-LU"/>
              </w:rPr>
            </w:r>
            <w:r w:rsidR="009C5A81">
              <w:rPr>
                <w:rFonts w:ascii="Calibri"/>
                <w:sz w:val="16"/>
                <w:szCs w:val="16"/>
                <w:lang w:val="fr-LU"/>
              </w:rPr>
              <w:fldChar w:fldCharType="separate"/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end"/>
            </w:r>
            <w:bookmarkEnd w:id="36"/>
          </w:p>
        </w:tc>
        <w:tc>
          <w:tcPr>
            <w:tcW w:w="1985" w:type="dxa"/>
          </w:tcPr>
          <w:p w:rsidR="00CA07D9" w:rsidRPr="00702360" w:rsidRDefault="00491FC1" w:rsidP="00C52D67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t>Garn</w:t>
            </w:r>
            <w:r w:rsidR="00702360" w:rsidRPr="00702360">
              <w:rPr>
                <w:rFonts w:ascii="Calibri"/>
                <w:sz w:val="16"/>
                <w:szCs w:val="16"/>
                <w:lang w:val="fr-LU"/>
              </w:rPr>
              <w:t>iture brasserie (40)</w:t>
            </w:r>
          </w:p>
        </w:tc>
        <w:tc>
          <w:tcPr>
            <w:tcW w:w="615" w:type="dxa"/>
          </w:tcPr>
          <w:p w:rsidR="00CA07D9" w:rsidRPr="00702360" w:rsidRDefault="004B4FCE" w:rsidP="00C52D67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fldChar w:fldCharType="begin">
                <w:ffData>
                  <w:name w:val="Texte2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37" w:name="Texte24"/>
            <w:r>
              <w:rPr>
                <w:rFonts w:ascii="Calibri"/>
                <w:sz w:val="16"/>
                <w:szCs w:val="16"/>
                <w:lang w:val="fr-LU"/>
              </w:rPr>
              <w:instrText xml:space="preserve"> FORMTEXT </w:instrText>
            </w:r>
            <w:r>
              <w:rPr>
                <w:rFonts w:ascii="Calibri"/>
                <w:sz w:val="16"/>
                <w:szCs w:val="16"/>
                <w:lang w:val="fr-LU"/>
              </w:rPr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separate"/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end"/>
            </w:r>
            <w:bookmarkEnd w:id="37"/>
          </w:p>
        </w:tc>
      </w:tr>
      <w:tr w:rsidR="00702360" w:rsidRPr="00702360" w:rsidTr="00AD53C4">
        <w:trPr>
          <w:jc w:val="center"/>
        </w:trPr>
        <w:tc>
          <w:tcPr>
            <w:tcW w:w="563" w:type="dxa"/>
            <w:vAlign w:val="center"/>
          </w:tcPr>
          <w:p w:rsidR="00702360" w:rsidRPr="00702360" w:rsidRDefault="004B4FCE" w:rsidP="004B4FCE">
            <w:pPr>
              <w:tabs>
                <w:tab w:val="left" w:pos="3504"/>
                <w:tab w:val="left" w:pos="6942"/>
              </w:tabs>
              <w:spacing w:line="200" w:lineRule="atLeast"/>
              <w:jc w:val="center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20"/>
            <w:r>
              <w:rPr>
                <w:rFonts w:ascii="Calibri"/>
                <w:sz w:val="16"/>
                <w:szCs w:val="16"/>
                <w:lang w:val="fr-LU"/>
              </w:rPr>
              <w:instrText xml:space="preserve"> FORMCHECKBOX </w:instrText>
            </w:r>
            <w:r w:rsidR="009C5A81">
              <w:rPr>
                <w:rFonts w:ascii="Calibri"/>
                <w:sz w:val="16"/>
                <w:szCs w:val="16"/>
                <w:lang w:val="fr-LU"/>
              </w:rPr>
            </w:r>
            <w:r w:rsidR="009C5A81">
              <w:rPr>
                <w:rFonts w:ascii="Calibri"/>
                <w:sz w:val="16"/>
                <w:szCs w:val="16"/>
                <w:lang w:val="fr-LU"/>
              </w:rPr>
              <w:fldChar w:fldCharType="separate"/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end"/>
            </w:r>
            <w:bookmarkEnd w:id="38"/>
          </w:p>
        </w:tc>
        <w:tc>
          <w:tcPr>
            <w:tcW w:w="1985" w:type="dxa"/>
          </w:tcPr>
          <w:p w:rsidR="00702360" w:rsidRDefault="00702360" w:rsidP="00702360">
            <w:pPr>
              <w:spacing w:before="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Pompe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à</w:t>
            </w:r>
            <w:r>
              <w:rPr>
                <w:rFonts w:ascii="Calibri" w:hAnsi="Calibri"/>
                <w:spacing w:val="-1"/>
                <w:sz w:val="16"/>
              </w:rPr>
              <w:t xml:space="preserve"> bière</w:t>
            </w:r>
          </w:p>
        </w:tc>
        <w:tc>
          <w:tcPr>
            <w:tcW w:w="615" w:type="dxa"/>
          </w:tcPr>
          <w:p w:rsidR="00702360" w:rsidRPr="00702360" w:rsidRDefault="004B4FCE" w:rsidP="00C52D67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39" w:name="Texte25"/>
            <w:r>
              <w:rPr>
                <w:rFonts w:ascii="Calibri"/>
                <w:sz w:val="16"/>
                <w:szCs w:val="16"/>
                <w:lang w:val="fr-LU"/>
              </w:rPr>
              <w:instrText xml:space="preserve"> FORMTEXT </w:instrText>
            </w:r>
            <w:r>
              <w:rPr>
                <w:rFonts w:ascii="Calibri"/>
                <w:sz w:val="16"/>
                <w:szCs w:val="16"/>
                <w:lang w:val="fr-LU"/>
              </w:rPr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separate"/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end"/>
            </w:r>
            <w:bookmarkEnd w:id="39"/>
          </w:p>
        </w:tc>
      </w:tr>
      <w:tr w:rsidR="00702360" w:rsidRPr="00702360" w:rsidTr="00AD53C4">
        <w:trPr>
          <w:jc w:val="center"/>
        </w:trPr>
        <w:tc>
          <w:tcPr>
            <w:tcW w:w="563" w:type="dxa"/>
            <w:vAlign w:val="center"/>
          </w:tcPr>
          <w:p w:rsidR="00702360" w:rsidRPr="00702360" w:rsidRDefault="004B4FCE" w:rsidP="004B4FCE">
            <w:pPr>
              <w:tabs>
                <w:tab w:val="left" w:pos="3504"/>
                <w:tab w:val="left" w:pos="6942"/>
              </w:tabs>
              <w:spacing w:line="200" w:lineRule="atLeast"/>
              <w:jc w:val="center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21"/>
            <w:r>
              <w:rPr>
                <w:rFonts w:ascii="Calibri"/>
                <w:sz w:val="16"/>
                <w:szCs w:val="16"/>
                <w:lang w:val="fr-LU"/>
              </w:rPr>
              <w:instrText xml:space="preserve"> FORMCHECKBOX </w:instrText>
            </w:r>
            <w:r w:rsidR="009C5A81">
              <w:rPr>
                <w:rFonts w:ascii="Calibri"/>
                <w:sz w:val="16"/>
                <w:szCs w:val="16"/>
                <w:lang w:val="fr-LU"/>
              </w:rPr>
            </w:r>
            <w:r w:rsidR="009C5A81">
              <w:rPr>
                <w:rFonts w:ascii="Calibri"/>
                <w:sz w:val="16"/>
                <w:szCs w:val="16"/>
                <w:lang w:val="fr-LU"/>
              </w:rPr>
              <w:fldChar w:fldCharType="separate"/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end"/>
            </w:r>
            <w:bookmarkEnd w:id="40"/>
          </w:p>
        </w:tc>
        <w:tc>
          <w:tcPr>
            <w:tcW w:w="1985" w:type="dxa"/>
          </w:tcPr>
          <w:p w:rsidR="00702360" w:rsidRDefault="00702360" w:rsidP="00702360">
            <w:pPr>
              <w:spacing w:before="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Protection de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câblage</w:t>
            </w:r>
          </w:p>
        </w:tc>
        <w:tc>
          <w:tcPr>
            <w:tcW w:w="615" w:type="dxa"/>
          </w:tcPr>
          <w:p w:rsidR="00702360" w:rsidRPr="00702360" w:rsidRDefault="004B4FCE" w:rsidP="00C52D67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41" w:name="Texte26"/>
            <w:r>
              <w:rPr>
                <w:rFonts w:ascii="Calibri"/>
                <w:sz w:val="16"/>
                <w:szCs w:val="16"/>
                <w:lang w:val="fr-LU"/>
              </w:rPr>
              <w:instrText xml:space="preserve"> FORMTEXT </w:instrText>
            </w:r>
            <w:r>
              <w:rPr>
                <w:rFonts w:ascii="Calibri"/>
                <w:sz w:val="16"/>
                <w:szCs w:val="16"/>
                <w:lang w:val="fr-LU"/>
              </w:rPr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separate"/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end"/>
            </w:r>
            <w:bookmarkEnd w:id="41"/>
          </w:p>
        </w:tc>
      </w:tr>
      <w:tr w:rsidR="00702360" w:rsidRPr="00702360" w:rsidTr="00AD53C4">
        <w:trPr>
          <w:jc w:val="center"/>
        </w:trPr>
        <w:tc>
          <w:tcPr>
            <w:tcW w:w="563" w:type="dxa"/>
            <w:vAlign w:val="center"/>
          </w:tcPr>
          <w:p w:rsidR="00702360" w:rsidRPr="00702360" w:rsidRDefault="004B4FCE" w:rsidP="004B4FCE">
            <w:pPr>
              <w:tabs>
                <w:tab w:val="left" w:pos="3504"/>
                <w:tab w:val="left" w:pos="6942"/>
              </w:tabs>
              <w:spacing w:line="200" w:lineRule="atLeast"/>
              <w:jc w:val="center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22"/>
            <w:r>
              <w:rPr>
                <w:rFonts w:ascii="Calibri"/>
                <w:sz w:val="16"/>
                <w:szCs w:val="16"/>
                <w:lang w:val="fr-LU"/>
              </w:rPr>
              <w:instrText xml:space="preserve"> FORMCHECKBOX </w:instrText>
            </w:r>
            <w:r w:rsidR="009C5A81">
              <w:rPr>
                <w:rFonts w:ascii="Calibri"/>
                <w:sz w:val="16"/>
                <w:szCs w:val="16"/>
                <w:lang w:val="fr-LU"/>
              </w:rPr>
            </w:r>
            <w:r w:rsidR="009C5A81">
              <w:rPr>
                <w:rFonts w:ascii="Calibri"/>
                <w:sz w:val="16"/>
                <w:szCs w:val="16"/>
                <w:lang w:val="fr-LU"/>
              </w:rPr>
              <w:fldChar w:fldCharType="separate"/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end"/>
            </w:r>
            <w:bookmarkEnd w:id="42"/>
          </w:p>
        </w:tc>
        <w:tc>
          <w:tcPr>
            <w:tcW w:w="1985" w:type="dxa"/>
          </w:tcPr>
          <w:p w:rsidR="00702360" w:rsidRDefault="00702360" w:rsidP="00702360">
            <w:pPr>
              <w:spacing w:before="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Barrières (50)</w:t>
            </w:r>
          </w:p>
        </w:tc>
        <w:tc>
          <w:tcPr>
            <w:tcW w:w="615" w:type="dxa"/>
          </w:tcPr>
          <w:p w:rsidR="00702360" w:rsidRPr="00702360" w:rsidRDefault="004B4FCE" w:rsidP="00C52D67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43" w:name="Texte27"/>
            <w:r>
              <w:rPr>
                <w:rFonts w:ascii="Calibri"/>
                <w:sz w:val="16"/>
                <w:szCs w:val="16"/>
                <w:lang w:val="fr-LU"/>
              </w:rPr>
              <w:instrText xml:space="preserve"> FORMTEXT </w:instrText>
            </w:r>
            <w:r>
              <w:rPr>
                <w:rFonts w:ascii="Calibri"/>
                <w:sz w:val="16"/>
                <w:szCs w:val="16"/>
                <w:lang w:val="fr-LU"/>
              </w:rPr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separate"/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end"/>
            </w:r>
            <w:bookmarkEnd w:id="43"/>
          </w:p>
        </w:tc>
      </w:tr>
      <w:tr w:rsidR="00702360" w:rsidRPr="00702360" w:rsidTr="00FF7BD4">
        <w:trPr>
          <w:jc w:val="center"/>
        </w:trPr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702360" w:rsidRPr="00702360" w:rsidRDefault="004B4FCE" w:rsidP="004B4FCE">
            <w:pPr>
              <w:tabs>
                <w:tab w:val="left" w:pos="3504"/>
                <w:tab w:val="left" w:pos="6942"/>
              </w:tabs>
              <w:spacing w:line="200" w:lineRule="atLeast"/>
              <w:jc w:val="center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23"/>
            <w:r>
              <w:rPr>
                <w:rFonts w:ascii="Calibri"/>
                <w:sz w:val="16"/>
                <w:szCs w:val="16"/>
                <w:lang w:val="fr-LU"/>
              </w:rPr>
              <w:instrText xml:space="preserve"> FORMCHECKBOX </w:instrText>
            </w:r>
            <w:r w:rsidR="009C5A81">
              <w:rPr>
                <w:rFonts w:ascii="Calibri"/>
                <w:sz w:val="16"/>
                <w:szCs w:val="16"/>
                <w:lang w:val="fr-LU"/>
              </w:rPr>
            </w:r>
            <w:r w:rsidR="009C5A81">
              <w:rPr>
                <w:rFonts w:ascii="Calibri"/>
                <w:sz w:val="16"/>
                <w:szCs w:val="16"/>
                <w:lang w:val="fr-LU"/>
              </w:rPr>
              <w:fldChar w:fldCharType="separate"/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end"/>
            </w:r>
            <w:bookmarkEnd w:id="44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02360" w:rsidRDefault="00702360" w:rsidP="00702360">
            <w:pPr>
              <w:spacing w:before="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Podiums (57)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702360" w:rsidRPr="00702360" w:rsidRDefault="004B4FCE" w:rsidP="00C52D67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45" w:name="Texte28"/>
            <w:r>
              <w:rPr>
                <w:rFonts w:ascii="Calibri"/>
                <w:sz w:val="16"/>
                <w:szCs w:val="16"/>
                <w:lang w:val="fr-LU"/>
              </w:rPr>
              <w:instrText xml:space="preserve"> FORMTEXT </w:instrText>
            </w:r>
            <w:r>
              <w:rPr>
                <w:rFonts w:ascii="Calibri"/>
                <w:sz w:val="16"/>
                <w:szCs w:val="16"/>
                <w:lang w:val="fr-LU"/>
              </w:rPr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separate"/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end"/>
            </w:r>
            <w:bookmarkEnd w:id="45"/>
          </w:p>
        </w:tc>
      </w:tr>
      <w:tr w:rsidR="00702360" w:rsidRPr="00702360" w:rsidTr="00FF7BD4">
        <w:trPr>
          <w:jc w:val="center"/>
        </w:trPr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702360" w:rsidRPr="00702360" w:rsidRDefault="004B4FCE" w:rsidP="004B4FCE">
            <w:pPr>
              <w:tabs>
                <w:tab w:val="left" w:pos="3504"/>
                <w:tab w:val="left" w:pos="6942"/>
              </w:tabs>
              <w:spacing w:line="200" w:lineRule="atLeast"/>
              <w:jc w:val="center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eACocher24"/>
            <w:r>
              <w:rPr>
                <w:rFonts w:ascii="Calibri"/>
                <w:sz w:val="16"/>
                <w:szCs w:val="16"/>
                <w:lang w:val="fr-LU"/>
              </w:rPr>
              <w:instrText xml:space="preserve"> FORMCHECKBOX </w:instrText>
            </w:r>
            <w:r w:rsidR="009C5A81">
              <w:rPr>
                <w:rFonts w:ascii="Calibri"/>
                <w:sz w:val="16"/>
                <w:szCs w:val="16"/>
                <w:lang w:val="fr-LU"/>
              </w:rPr>
            </w:r>
            <w:r w:rsidR="009C5A81">
              <w:rPr>
                <w:rFonts w:ascii="Calibri"/>
                <w:sz w:val="16"/>
                <w:szCs w:val="16"/>
                <w:lang w:val="fr-LU"/>
              </w:rPr>
              <w:fldChar w:fldCharType="separate"/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end"/>
            </w:r>
            <w:bookmarkEnd w:id="46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02360" w:rsidRDefault="00702360" w:rsidP="00702360">
            <w:pPr>
              <w:spacing w:line="193" w:lineRule="exac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 xml:space="preserve">Poubelles </w:t>
            </w:r>
            <w:r>
              <w:rPr>
                <w:rFonts w:ascii="Calibri"/>
                <w:sz w:val="16"/>
              </w:rPr>
              <w:t>240 l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702360" w:rsidRPr="00702360" w:rsidRDefault="004B4FCE" w:rsidP="00C52D67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fldChar w:fldCharType="begin">
                <w:ffData>
                  <w:name w:val="Texte2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47" w:name="Texte29"/>
            <w:r>
              <w:rPr>
                <w:rFonts w:ascii="Calibri"/>
                <w:sz w:val="16"/>
                <w:szCs w:val="16"/>
                <w:lang w:val="fr-LU"/>
              </w:rPr>
              <w:instrText xml:space="preserve"> FORMTEXT </w:instrText>
            </w:r>
            <w:r>
              <w:rPr>
                <w:rFonts w:ascii="Calibri"/>
                <w:sz w:val="16"/>
                <w:szCs w:val="16"/>
                <w:lang w:val="fr-LU"/>
              </w:rPr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separate"/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end"/>
            </w:r>
            <w:bookmarkEnd w:id="47"/>
          </w:p>
        </w:tc>
      </w:tr>
      <w:tr w:rsidR="00702360" w:rsidRPr="00702360" w:rsidTr="00FF7BD4">
        <w:trPr>
          <w:jc w:val="center"/>
        </w:trPr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360" w:rsidRPr="00702360" w:rsidRDefault="00702360" w:rsidP="00C835BD">
            <w:pPr>
              <w:tabs>
                <w:tab w:val="left" w:pos="3504"/>
                <w:tab w:val="left" w:pos="6942"/>
              </w:tabs>
              <w:spacing w:line="200" w:lineRule="atLeast"/>
              <w:jc w:val="center"/>
              <w:rPr>
                <w:rFonts w:ascii="Calibri"/>
                <w:sz w:val="16"/>
                <w:szCs w:val="16"/>
                <w:lang w:val="fr-L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360" w:rsidRPr="00702360" w:rsidRDefault="00702360" w:rsidP="00C52D67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360" w:rsidRPr="00702360" w:rsidRDefault="00702360" w:rsidP="00C52D67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</w:p>
        </w:tc>
      </w:tr>
      <w:tr w:rsidR="00AD53C4" w:rsidRPr="00702360" w:rsidTr="00FF7BD4">
        <w:trPr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AD53C4" w:rsidRPr="00702360" w:rsidRDefault="00AD53C4" w:rsidP="00C52D67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D53C4" w:rsidRPr="00702360" w:rsidRDefault="00AD53C4" w:rsidP="00C52D67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AD53C4" w:rsidRPr="00702360" w:rsidRDefault="00AD53C4" w:rsidP="00C52D67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right" w:tblpY="-2501"/>
        <w:tblOverlap w:val="never"/>
        <w:tblW w:w="0" w:type="auto"/>
        <w:tblLook w:val="04A0" w:firstRow="1" w:lastRow="0" w:firstColumn="1" w:lastColumn="0" w:noHBand="0" w:noVBand="1"/>
      </w:tblPr>
      <w:tblGrid>
        <w:gridCol w:w="563"/>
        <w:gridCol w:w="1985"/>
        <w:gridCol w:w="615"/>
      </w:tblGrid>
      <w:tr w:rsidR="00AD53C4" w:rsidRPr="00702360" w:rsidTr="00C835BD"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3C4" w:rsidRPr="00702360" w:rsidRDefault="00AD53C4" w:rsidP="00AD53C4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C4" w:rsidRPr="00702360" w:rsidRDefault="00AD53C4" w:rsidP="00AD53C4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</w:tcBorders>
          </w:tcPr>
          <w:p w:rsidR="00AD53C4" w:rsidRPr="00702360" w:rsidRDefault="00AD53C4" w:rsidP="00AD53C4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  <w:r w:rsidRPr="00702360">
              <w:rPr>
                <w:rFonts w:ascii="Calibri"/>
                <w:sz w:val="16"/>
                <w:szCs w:val="16"/>
                <w:lang w:val="fr-LU"/>
              </w:rPr>
              <w:t>Qté.</w:t>
            </w:r>
          </w:p>
        </w:tc>
      </w:tr>
      <w:tr w:rsidR="00C835BD" w:rsidRPr="00702360" w:rsidTr="00C835BD"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:rsidR="00C835BD" w:rsidRPr="00702360" w:rsidRDefault="00C835BD" w:rsidP="00AD53C4">
            <w:pPr>
              <w:tabs>
                <w:tab w:val="left" w:pos="3504"/>
                <w:tab w:val="left" w:pos="6942"/>
              </w:tabs>
              <w:spacing w:line="200" w:lineRule="atLeast"/>
              <w:jc w:val="center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/>
                <w:sz w:val="16"/>
                <w:szCs w:val="16"/>
                <w:lang w:val="fr-LU"/>
              </w:rPr>
              <w:instrText xml:space="preserve"> FORMCHECKBOX </w:instrText>
            </w:r>
            <w:r w:rsidR="009C5A81">
              <w:rPr>
                <w:rFonts w:ascii="Calibri"/>
                <w:sz w:val="16"/>
                <w:szCs w:val="16"/>
                <w:lang w:val="fr-LU"/>
              </w:rPr>
            </w:r>
            <w:r w:rsidR="009C5A81">
              <w:rPr>
                <w:rFonts w:ascii="Calibri"/>
                <w:sz w:val="16"/>
                <w:szCs w:val="16"/>
                <w:lang w:val="fr-LU"/>
              </w:rPr>
              <w:fldChar w:fldCharType="separate"/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5BD" w:rsidRPr="00702360" w:rsidRDefault="00C835BD" w:rsidP="00AD53C4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t>Tente 6x6m</w:t>
            </w:r>
          </w:p>
        </w:tc>
        <w:tc>
          <w:tcPr>
            <w:tcW w:w="615" w:type="dxa"/>
            <w:vMerge w:val="restart"/>
            <w:tcBorders>
              <w:right w:val="nil"/>
            </w:tcBorders>
          </w:tcPr>
          <w:p w:rsidR="00C835BD" w:rsidRPr="00702360" w:rsidRDefault="00C835BD" w:rsidP="00AD53C4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</w:p>
          <w:p w:rsidR="00C835BD" w:rsidRPr="00702360" w:rsidRDefault="00C835BD" w:rsidP="000D3675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</w:p>
        </w:tc>
      </w:tr>
      <w:tr w:rsidR="00C835BD" w:rsidRPr="00702360" w:rsidTr="00C835BD">
        <w:tc>
          <w:tcPr>
            <w:tcW w:w="563" w:type="dxa"/>
            <w:vAlign w:val="center"/>
          </w:tcPr>
          <w:p w:rsidR="00C835BD" w:rsidRPr="00702360" w:rsidRDefault="00C835BD" w:rsidP="00AD53C4">
            <w:pPr>
              <w:tabs>
                <w:tab w:val="left" w:pos="3504"/>
                <w:tab w:val="left" w:pos="6942"/>
              </w:tabs>
              <w:spacing w:line="200" w:lineRule="atLeast"/>
              <w:jc w:val="center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/>
                <w:sz w:val="16"/>
                <w:szCs w:val="16"/>
                <w:lang w:val="fr-LU"/>
              </w:rPr>
              <w:instrText xml:space="preserve"> FORMCHECKBOX </w:instrText>
            </w:r>
            <w:r w:rsidR="009C5A81">
              <w:rPr>
                <w:rFonts w:ascii="Calibri"/>
                <w:sz w:val="16"/>
                <w:szCs w:val="16"/>
                <w:lang w:val="fr-LU"/>
              </w:rPr>
            </w:r>
            <w:r w:rsidR="009C5A81">
              <w:rPr>
                <w:rFonts w:ascii="Calibri"/>
                <w:sz w:val="16"/>
                <w:szCs w:val="16"/>
                <w:lang w:val="fr-LU"/>
              </w:rPr>
              <w:fldChar w:fldCharType="separate"/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end"/>
            </w:r>
          </w:p>
        </w:tc>
        <w:tc>
          <w:tcPr>
            <w:tcW w:w="1985" w:type="dxa"/>
          </w:tcPr>
          <w:p w:rsidR="00C835BD" w:rsidRPr="00702360" w:rsidRDefault="00C835BD" w:rsidP="00AD53C4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t>Tente 6x9m</w:t>
            </w:r>
          </w:p>
        </w:tc>
        <w:tc>
          <w:tcPr>
            <w:tcW w:w="615" w:type="dxa"/>
            <w:vMerge/>
            <w:tcBorders>
              <w:right w:val="nil"/>
            </w:tcBorders>
          </w:tcPr>
          <w:p w:rsidR="00C835BD" w:rsidRPr="00702360" w:rsidRDefault="00C835BD" w:rsidP="00AD53C4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</w:p>
        </w:tc>
      </w:tr>
      <w:tr w:rsidR="00AD53C4" w:rsidRPr="00702360" w:rsidTr="00C835BD">
        <w:tc>
          <w:tcPr>
            <w:tcW w:w="563" w:type="dxa"/>
            <w:vAlign w:val="center"/>
          </w:tcPr>
          <w:p w:rsidR="00AD53C4" w:rsidRPr="00702360" w:rsidRDefault="00AD53C4" w:rsidP="00AD53C4">
            <w:pPr>
              <w:tabs>
                <w:tab w:val="left" w:pos="3504"/>
                <w:tab w:val="left" w:pos="6942"/>
              </w:tabs>
              <w:spacing w:line="200" w:lineRule="atLeast"/>
              <w:jc w:val="center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/>
                <w:sz w:val="16"/>
                <w:szCs w:val="16"/>
                <w:lang w:val="fr-LU"/>
              </w:rPr>
              <w:instrText xml:space="preserve"> FORMCHECKBOX </w:instrText>
            </w:r>
            <w:r w:rsidR="009C5A81">
              <w:rPr>
                <w:rFonts w:ascii="Calibri"/>
                <w:sz w:val="16"/>
                <w:szCs w:val="16"/>
                <w:lang w:val="fr-LU"/>
              </w:rPr>
            </w:r>
            <w:r w:rsidR="009C5A81">
              <w:rPr>
                <w:rFonts w:ascii="Calibri"/>
                <w:sz w:val="16"/>
                <w:szCs w:val="16"/>
                <w:lang w:val="fr-LU"/>
              </w:rPr>
              <w:fldChar w:fldCharType="separate"/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end"/>
            </w:r>
          </w:p>
        </w:tc>
        <w:tc>
          <w:tcPr>
            <w:tcW w:w="1985" w:type="dxa"/>
          </w:tcPr>
          <w:p w:rsidR="00AD53C4" w:rsidRPr="00702360" w:rsidRDefault="00AD53C4" w:rsidP="00AD53C4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t>Tente 2x3m (3)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AD53C4" w:rsidRPr="00702360" w:rsidRDefault="00AD53C4" w:rsidP="00AD53C4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date"/>
                    <w:maxLength w:val="5"/>
                  </w:textInput>
                </w:ffData>
              </w:fldChar>
            </w:r>
            <w:r>
              <w:rPr>
                <w:rFonts w:ascii="Calibri"/>
                <w:sz w:val="16"/>
                <w:szCs w:val="16"/>
                <w:lang w:val="fr-LU"/>
              </w:rPr>
              <w:instrText xml:space="preserve"> FORMTEXT </w:instrText>
            </w:r>
            <w:r>
              <w:rPr>
                <w:rFonts w:ascii="Calibri"/>
                <w:sz w:val="16"/>
                <w:szCs w:val="16"/>
                <w:lang w:val="fr-LU"/>
              </w:rPr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separate"/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end"/>
            </w:r>
          </w:p>
        </w:tc>
      </w:tr>
      <w:tr w:rsidR="00C835BD" w:rsidRPr="00702360" w:rsidTr="00C835BD">
        <w:tc>
          <w:tcPr>
            <w:tcW w:w="563" w:type="dxa"/>
            <w:vAlign w:val="center"/>
          </w:tcPr>
          <w:p w:rsidR="00C835BD" w:rsidRPr="00702360" w:rsidRDefault="00C835BD" w:rsidP="00AD53C4">
            <w:pPr>
              <w:tabs>
                <w:tab w:val="left" w:pos="3504"/>
                <w:tab w:val="left" w:pos="6942"/>
              </w:tabs>
              <w:spacing w:line="200" w:lineRule="atLeast"/>
              <w:jc w:val="center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/>
                <w:sz w:val="16"/>
                <w:szCs w:val="16"/>
                <w:lang w:val="fr-LU"/>
              </w:rPr>
              <w:instrText xml:space="preserve"> FORMCHECKBOX </w:instrText>
            </w:r>
            <w:r w:rsidR="009C5A81">
              <w:rPr>
                <w:rFonts w:ascii="Calibri"/>
                <w:sz w:val="16"/>
                <w:szCs w:val="16"/>
                <w:lang w:val="fr-LU"/>
              </w:rPr>
            </w:r>
            <w:r w:rsidR="009C5A81">
              <w:rPr>
                <w:rFonts w:ascii="Calibri"/>
                <w:sz w:val="16"/>
                <w:szCs w:val="16"/>
                <w:lang w:val="fr-LU"/>
              </w:rPr>
              <w:fldChar w:fldCharType="separate"/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end"/>
            </w:r>
          </w:p>
        </w:tc>
        <w:tc>
          <w:tcPr>
            <w:tcW w:w="1985" w:type="dxa"/>
          </w:tcPr>
          <w:p w:rsidR="00C835BD" w:rsidRPr="00702360" w:rsidRDefault="00C835BD" w:rsidP="00AD53C4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t>Eclairage tente</w:t>
            </w:r>
          </w:p>
        </w:tc>
        <w:tc>
          <w:tcPr>
            <w:tcW w:w="615" w:type="dxa"/>
            <w:vMerge w:val="restart"/>
            <w:tcBorders>
              <w:right w:val="nil"/>
            </w:tcBorders>
          </w:tcPr>
          <w:p w:rsidR="00C835BD" w:rsidRPr="00702360" w:rsidRDefault="00C835BD" w:rsidP="00AD53C4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</w:p>
          <w:p w:rsidR="00C835BD" w:rsidRPr="00702360" w:rsidRDefault="00C835BD" w:rsidP="00E61564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</w:p>
        </w:tc>
      </w:tr>
      <w:tr w:rsidR="00C835BD" w:rsidRPr="00702360" w:rsidTr="00C835BD">
        <w:tc>
          <w:tcPr>
            <w:tcW w:w="563" w:type="dxa"/>
            <w:vAlign w:val="center"/>
          </w:tcPr>
          <w:p w:rsidR="00C835BD" w:rsidRPr="00702360" w:rsidRDefault="00C835BD" w:rsidP="00AD53C4">
            <w:pPr>
              <w:tabs>
                <w:tab w:val="left" w:pos="3504"/>
                <w:tab w:val="left" w:pos="6942"/>
              </w:tabs>
              <w:spacing w:line="200" w:lineRule="atLeast"/>
              <w:jc w:val="center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/>
                <w:sz w:val="16"/>
                <w:szCs w:val="16"/>
                <w:lang w:val="fr-LU"/>
              </w:rPr>
              <w:instrText xml:space="preserve"> FORMCHECKBOX </w:instrText>
            </w:r>
            <w:r w:rsidR="009C5A81">
              <w:rPr>
                <w:rFonts w:ascii="Calibri"/>
                <w:sz w:val="16"/>
                <w:szCs w:val="16"/>
                <w:lang w:val="fr-LU"/>
              </w:rPr>
            </w:r>
            <w:r w:rsidR="009C5A81">
              <w:rPr>
                <w:rFonts w:ascii="Calibri"/>
                <w:sz w:val="16"/>
                <w:szCs w:val="16"/>
                <w:lang w:val="fr-LU"/>
              </w:rPr>
              <w:fldChar w:fldCharType="separate"/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end"/>
            </w:r>
          </w:p>
        </w:tc>
        <w:tc>
          <w:tcPr>
            <w:tcW w:w="1985" w:type="dxa"/>
          </w:tcPr>
          <w:p w:rsidR="00C835BD" w:rsidRPr="00702360" w:rsidRDefault="00C835BD" w:rsidP="00AD53C4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t>Cabane boissons</w:t>
            </w:r>
          </w:p>
        </w:tc>
        <w:tc>
          <w:tcPr>
            <w:tcW w:w="615" w:type="dxa"/>
            <w:vMerge/>
            <w:tcBorders>
              <w:right w:val="nil"/>
            </w:tcBorders>
          </w:tcPr>
          <w:p w:rsidR="00C835BD" w:rsidRPr="00702360" w:rsidRDefault="00C835BD" w:rsidP="00AD53C4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</w:p>
        </w:tc>
      </w:tr>
      <w:tr w:rsidR="00AD53C4" w:rsidRPr="00702360" w:rsidTr="00C835BD"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AD53C4" w:rsidRPr="00702360" w:rsidRDefault="00AD53C4" w:rsidP="00AD53C4">
            <w:pPr>
              <w:tabs>
                <w:tab w:val="left" w:pos="3504"/>
                <w:tab w:val="left" w:pos="6942"/>
              </w:tabs>
              <w:spacing w:line="200" w:lineRule="atLeast"/>
              <w:jc w:val="center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/>
                <w:sz w:val="16"/>
                <w:szCs w:val="16"/>
                <w:lang w:val="fr-LU"/>
              </w:rPr>
              <w:instrText xml:space="preserve"> FORMCHECKBOX </w:instrText>
            </w:r>
            <w:r w:rsidR="009C5A81">
              <w:rPr>
                <w:rFonts w:ascii="Calibri"/>
                <w:sz w:val="16"/>
                <w:szCs w:val="16"/>
                <w:lang w:val="fr-LU"/>
              </w:rPr>
            </w:r>
            <w:r w:rsidR="009C5A81">
              <w:rPr>
                <w:rFonts w:ascii="Calibri"/>
                <w:sz w:val="16"/>
                <w:szCs w:val="16"/>
                <w:lang w:val="fr-LU"/>
              </w:rPr>
              <w:fldChar w:fldCharType="separate"/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D53C4" w:rsidRPr="00702360" w:rsidRDefault="00AD53C4" w:rsidP="00AD53C4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t>Cabane caisse (2)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AD53C4" w:rsidRPr="00702360" w:rsidRDefault="00AD53C4" w:rsidP="00AD53C4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/>
                <w:sz w:val="16"/>
                <w:szCs w:val="16"/>
                <w:lang w:val="fr-LU"/>
              </w:rPr>
              <w:instrText xml:space="preserve"> FORMTEXT </w:instrText>
            </w:r>
            <w:r>
              <w:rPr>
                <w:rFonts w:ascii="Calibri"/>
                <w:sz w:val="16"/>
                <w:szCs w:val="16"/>
                <w:lang w:val="fr-LU"/>
              </w:rPr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separate"/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end"/>
            </w:r>
          </w:p>
        </w:tc>
      </w:tr>
      <w:tr w:rsidR="00AD53C4" w:rsidRPr="00702360" w:rsidTr="00C835BD"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AD53C4" w:rsidRPr="00702360" w:rsidRDefault="00AD53C4" w:rsidP="00AD53C4">
            <w:pPr>
              <w:tabs>
                <w:tab w:val="left" w:pos="3504"/>
                <w:tab w:val="left" w:pos="6942"/>
              </w:tabs>
              <w:spacing w:line="200" w:lineRule="atLeast"/>
              <w:jc w:val="center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/>
                <w:sz w:val="16"/>
                <w:szCs w:val="16"/>
                <w:lang w:val="fr-LU"/>
              </w:rPr>
              <w:instrText xml:space="preserve"> FORMCHECKBOX </w:instrText>
            </w:r>
            <w:r w:rsidR="009C5A81">
              <w:rPr>
                <w:rFonts w:ascii="Calibri"/>
                <w:sz w:val="16"/>
                <w:szCs w:val="16"/>
                <w:lang w:val="fr-LU"/>
              </w:rPr>
            </w:r>
            <w:r w:rsidR="009C5A81">
              <w:rPr>
                <w:rFonts w:ascii="Calibri"/>
                <w:sz w:val="16"/>
                <w:szCs w:val="16"/>
                <w:lang w:val="fr-LU"/>
              </w:rPr>
              <w:fldChar w:fldCharType="separate"/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D53C4" w:rsidRPr="00702360" w:rsidRDefault="006D4C7C" w:rsidP="00AD53C4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t>Roulo</w:t>
            </w:r>
            <w:r w:rsidR="00AD53C4">
              <w:rPr>
                <w:rFonts w:ascii="Calibri"/>
                <w:sz w:val="16"/>
                <w:szCs w:val="16"/>
                <w:lang w:val="fr-LU"/>
              </w:rPr>
              <w:t>tte boissons</w:t>
            </w:r>
          </w:p>
        </w:tc>
        <w:tc>
          <w:tcPr>
            <w:tcW w:w="615" w:type="dxa"/>
            <w:tcBorders>
              <w:bottom w:val="single" w:sz="4" w:space="0" w:color="auto"/>
              <w:right w:val="nil"/>
            </w:tcBorders>
          </w:tcPr>
          <w:p w:rsidR="00AD53C4" w:rsidRPr="00702360" w:rsidRDefault="00AD53C4" w:rsidP="00AD53C4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</w:p>
        </w:tc>
      </w:tr>
      <w:tr w:rsidR="00AD53C4" w:rsidRPr="00702360" w:rsidTr="00AD53C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C4" w:rsidRPr="00702360" w:rsidRDefault="00AD53C4" w:rsidP="00AD53C4">
            <w:pPr>
              <w:tabs>
                <w:tab w:val="left" w:pos="3504"/>
                <w:tab w:val="left" w:pos="6942"/>
              </w:tabs>
              <w:spacing w:line="200" w:lineRule="atLeast"/>
              <w:jc w:val="center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/>
                <w:sz w:val="16"/>
                <w:szCs w:val="16"/>
                <w:lang w:val="fr-LU"/>
              </w:rPr>
              <w:instrText xml:space="preserve"> </w:instrText>
            </w:r>
            <w:bookmarkStart w:id="48" w:name="CaseACocher25"/>
            <w:r>
              <w:rPr>
                <w:rFonts w:ascii="Calibri"/>
                <w:sz w:val="16"/>
                <w:szCs w:val="16"/>
                <w:lang w:val="fr-LU"/>
              </w:rPr>
              <w:instrText xml:space="preserve">FORMCHECKBOX </w:instrText>
            </w:r>
            <w:r w:rsidR="009C5A81">
              <w:rPr>
                <w:rFonts w:ascii="Calibri"/>
                <w:sz w:val="16"/>
                <w:szCs w:val="16"/>
                <w:lang w:val="fr-LU"/>
              </w:rPr>
            </w:r>
            <w:r w:rsidR="009C5A81">
              <w:rPr>
                <w:rFonts w:ascii="Calibri"/>
                <w:sz w:val="16"/>
                <w:szCs w:val="16"/>
                <w:lang w:val="fr-LU"/>
              </w:rPr>
              <w:fldChar w:fldCharType="separate"/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end"/>
            </w:r>
            <w:bookmarkEnd w:id="48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C4" w:rsidRPr="00702360" w:rsidRDefault="00AD53C4" w:rsidP="00AD53C4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t>Clignotant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C4" w:rsidRPr="00702360" w:rsidRDefault="00AD53C4" w:rsidP="00AD53C4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fldChar w:fldCharType="begin">
                <w:ffData>
                  <w:name w:val="Texte3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49" w:name="Texte30"/>
            <w:r>
              <w:rPr>
                <w:rFonts w:ascii="Calibri"/>
                <w:sz w:val="16"/>
                <w:szCs w:val="16"/>
                <w:lang w:val="fr-LU"/>
              </w:rPr>
              <w:instrText xml:space="preserve"> FORMTEXT </w:instrText>
            </w:r>
            <w:r>
              <w:rPr>
                <w:rFonts w:ascii="Calibri"/>
                <w:sz w:val="16"/>
                <w:szCs w:val="16"/>
                <w:lang w:val="fr-LU"/>
              </w:rPr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separate"/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end"/>
            </w:r>
            <w:bookmarkEnd w:id="49"/>
          </w:p>
        </w:tc>
      </w:tr>
      <w:tr w:rsidR="00AD53C4" w:rsidRPr="00702360" w:rsidTr="00DE286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C4" w:rsidRPr="00702360" w:rsidRDefault="00AD53C4" w:rsidP="00AD53C4">
            <w:pPr>
              <w:tabs>
                <w:tab w:val="left" w:pos="3504"/>
                <w:tab w:val="left" w:pos="6942"/>
              </w:tabs>
              <w:spacing w:line="200" w:lineRule="atLeast"/>
              <w:jc w:val="center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eACocher26"/>
            <w:r>
              <w:rPr>
                <w:rFonts w:ascii="Calibri"/>
                <w:sz w:val="16"/>
                <w:szCs w:val="16"/>
                <w:lang w:val="fr-LU"/>
              </w:rPr>
              <w:instrText xml:space="preserve"> FORMCHECKBOX </w:instrText>
            </w:r>
            <w:r w:rsidR="009C5A81">
              <w:rPr>
                <w:rFonts w:ascii="Calibri"/>
                <w:sz w:val="16"/>
                <w:szCs w:val="16"/>
                <w:lang w:val="fr-LU"/>
              </w:rPr>
            </w:r>
            <w:r w:rsidR="009C5A81">
              <w:rPr>
                <w:rFonts w:ascii="Calibri"/>
                <w:sz w:val="16"/>
                <w:szCs w:val="16"/>
                <w:lang w:val="fr-LU"/>
              </w:rPr>
              <w:fldChar w:fldCharType="separate"/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end"/>
            </w:r>
            <w:bookmarkEnd w:id="5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C4" w:rsidRPr="00702360" w:rsidRDefault="00AD53C4" w:rsidP="00AD53C4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t>Armoire électrique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C4" w:rsidRPr="00702360" w:rsidRDefault="00AD53C4" w:rsidP="00AD53C4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fldChar w:fldCharType="begin">
                <w:ffData>
                  <w:name w:val="Texte3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51" w:name="Texte31"/>
            <w:r>
              <w:rPr>
                <w:rFonts w:ascii="Calibri"/>
                <w:sz w:val="16"/>
                <w:szCs w:val="16"/>
                <w:lang w:val="fr-LU"/>
              </w:rPr>
              <w:instrText xml:space="preserve"> FORMTEXT </w:instrText>
            </w:r>
            <w:r>
              <w:rPr>
                <w:rFonts w:ascii="Calibri"/>
                <w:sz w:val="16"/>
                <w:szCs w:val="16"/>
                <w:lang w:val="fr-LU"/>
              </w:rPr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separate"/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end"/>
            </w:r>
            <w:bookmarkEnd w:id="51"/>
          </w:p>
        </w:tc>
      </w:tr>
      <w:tr w:rsidR="00AD53C4" w:rsidRPr="00702360" w:rsidTr="00DE286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C4" w:rsidRPr="00702360" w:rsidRDefault="00AD53C4" w:rsidP="00AD53C4">
            <w:pPr>
              <w:tabs>
                <w:tab w:val="left" w:pos="3504"/>
                <w:tab w:val="left" w:pos="6942"/>
              </w:tabs>
              <w:spacing w:line="200" w:lineRule="atLeast"/>
              <w:jc w:val="center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eACocher27"/>
            <w:r>
              <w:rPr>
                <w:rFonts w:ascii="Calibri"/>
                <w:sz w:val="16"/>
                <w:szCs w:val="16"/>
                <w:lang w:val="fr-LU"/>
              </w:rPr>
              <w:instrText xml:space="preserve"> FORMCHECKBOX </w:instrText>
            </w:r>
            <w:r w:rsidR="009C5A81">
              <w:rPr>
                <w:rFonts w:ascii="Calibri"/>
                <w:sz w:val="16"/>
                <w:szCs w:val="16"/>
                <w:lang w:val="fr-LU"/>
              </w:rPr>
            </w:r>
            <w:r w:rsidR="009C5A81">
              <w:rPr>
                <w:rFonts w:ascii="Calibri"/>
                <w:sz w:val="16"/>
                <w:szCs w:val="16"/>
                <w:lang w:val="fr-LU"/>
              </w:rPr>
              <w:fldChar w:fldCharType="separate"/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end"/>
            </w:r>
            <w:bookmarkEnd w:id="52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C4" w:rsidRPr="00702360" w:rsidRDefault="006D4C7C" w:rsidP="00AD53C4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t>Roulo</w:t>
            </w:r>
            <w:r w:rsidR="00AD53C4">
              <w:rPr>
                <w:rFonts w:ascii="Calibri"/>
                <w:sz w:val="16"/>
                <w:szCs w:val="16"/>
                <w:lang w:val="fr-LU"/>
              </w:rPr>
              <w:t>tte frigo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53C4" w:rsidRPr="00702360" w:rsidRDefault="00AD53C4" w:rsidP="00AD53C4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</w:p>
        </w:tc>
      </w:tr>
    </w:tbl>
    <w:p w:rsidR="00AD53C4" w:rsidRPr="003E319E" w:rsidRDefault="00C52D67">
      <w:pPr>
        <w:spacing w:before="4"/>
        <w:rPr>
          <w:rFonts w:ascii="Calibri" w:eastAsia="Calibri" w:hAnsi="Calibri" w:cs="Calibri"/>
          <w:sz w:val="11"/>
          <w:szCs w:val="11"/>
          <w:lang w:val="fr-LU"/>
        </w:rPr>
      </w:pPr>
      <w:r>
        <w:rPr>
          <w:rFonts w:ascii="Calibri" w:eastAsia="Calibri" w:hAnsi="Calibri" w:cs="Calibri"/>
          <w:noProof/>
          <w:sz w:val="20"/>
          <w:szCs w:val="20"/>
          <w:lang w:val="lb-LU" w:eastAsia="lb-LU"/>
        </w:rPr>
        <mc:AlternateContent>
          <mc:Choice Requires="wpg">
            <w:drawing>
              <wp:inline distT="0" distB="0" distL="0" distR="0" wp14:anchorId="570C1F66" wp14:editId="071D6DD7">
                <wp:extent cx="6145530" cy="362585"/>
                <wp:effectExtent l="9525" t="9525" r="7620" b="8890"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5530" cy="362585"/>
                          <a:chOff x="0" y="0"/>
                          <a:chExt cx="9678" cy="571"/>
                        </a:xfrm>
                      </wpg:grpSpPr>
                      <wpg:grpSp>
                        <wpg:cNvPr id="18" name="Group 28"/>
                        <wpg:cNvGrpSpPr>
                          <a:grpSpLocks/>
                        </wpg:cNvGrpSpPr>
                        <wpg:grpSpPr bwMode="auto">
                          <a:xfrm>
                            <a:off x="11" y="2"/>
                            <a:ext cx="9665" cy="233"/>
                            <a:chOff x="11" y="2"/>
                            <a:chExt cx="9665" cy="233"/>
                          </a:xfrm>
                        </wpg:grpSpPr>
                        <wps:wsp>
                          <wps:cNvPr id="19" name="Freeform 29"/>
                          <wps:cNvSpPr>
                            <a:spLocks/>
                          </wps:cNvSpPr>
                          <wps:spPr bwMode="auto">
                            <a:xfrm>
                              <a:off x="11" y="2"/>
                              <a:ext cx="9665" cy="23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665"/>
                                <a:gd name="T2" fmla="+- 0 235 2"/>
                                <a:gd name="T3" fmla="*/ 235 h 233"/>
                                <a:gd name="T4" fmla="+- 0 9675 11"/>
                                <a:gd name="T5" fmla="*/ T4 w 9665"/>
                                <a:gd name="T6" fmla="+- 0 235 2"/>
                                <a:gd name="T7" fmla="*/ 235 h 233"/>
                                <a:gd name="T8" fmla="+- 0 9675 11"/>
                                <a:gd name="T9" fmla="*/ T8 w 9665"/>
                                <a:gd name="T10" fmla="+- 0 2 2"/>
                                <a:gd name="T11" fmla="*/ 2 h 233"/>
                                <a:gd name="T12" fmla="+- 0 11 11"/>
                                <a:gd name="T13" fmla="*/ T12 w 9665"/>
                                <a:gd name="T14" fmla="+- 0 2 2"/>
                                <a:gd name="T15" fmla="*/ 2 h 233"/>
                                <a:gd name="T16" fmla="+- 0 11 11"/>
                                <a:gd name="T17" fmla="*/ T16 w 9665"/>
                                <a:gd name="T18" fmla="+- 0 235 2"/>
                                <a:gd name="T19" fmla="*/ 235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65" h="233">
                                  <a:moveTo>
                                    <a:pt x="0" y="233"/>
                                  </a:moveTo>
                                  <a:lnTo>
                                    <a:pt x="9664" y="233"/>
                                  </a:lnTo>
                                  <a:lnTo>
                                    <a:pt x="96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6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2" cy="567"/>
                            <a:chOff x="2" y="2"/>
                            <a:chExt cx="2" cy="567"/>
                          </a:xfrm>
                        </wpg:grpSpPr>
                        <wps:wsp>
                          <wps:cNvPr id="21" name="Freeform 27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2" cy="567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2 h 567"/>
                                <a:gd name="T2" fmla="+- 0 569 2"/>
                                <a:gd name="T3" fmla="*/ 569 h 5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7">
                                  <a:moveTo>
                                    <a:pt x="0" y="0"/>
                                  </a:moveTo>
                                  <a:lnTo>
                                    <a:pt x="0" y="567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4"/>
                        <wpg:cNvGrpSpPr>
                          <a:grpSpLocks/>
                        </wpg:cNvGrpSpPr>
                        <wpg:grpSpPr bwMode="auto">
                          <a:xfrm>
                            <a:off x="9674" y="5"/>
                            <a:ext cx="2" cy="564"/>
                            <a:chOff x="9674" y="5"/>
                            <a:chExt cx="2" cy="564"/>
                          </a:xfrm>
                        </wpg:grpSpPr>
                        <wps:wsp>
                          <wps:cNvPr id="23" name="Freeform 25"/>
                          <wps:cNvSpPr>
                            <a:spLocks/>
                          </wps:cNvSpPr>
                          <wps:spPr bwMode="auto">
                            <a:xfrm>
                              <a:off x="9674" y="5"/>
                              <a:ext cx="2" cy="56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564"/>
                                <a:gd name="T2" fmla="+- 0 569 5"/>
                                <a:gd name="T3" fmla="*/ 569 h 5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4">
                                  <a:moveTo>
                                    <a:pt x="0" y="0"/>
                                  </a:moveTo>
                                  <a:lnTo>
                                    <a:pt x="0" y="564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2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672" cy="2"/>
                            <a:chOff x="3" y="3"/>
                            <a:chExt cx="9672" cy="2"/>
                          </a:xfrm>
                        </wpg:grpSpPr>
                        <wps:wsp>
                          <wps:cNvPr id="25" name="Freeform 23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672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672"/>
                                <a:gd name="T2" fmla="+- 0 9675 3"/>
                                <a:gd name="T3" fmla="*/ T2 w 96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72">
                                  <a:moveTo>
                                    <a:pt x="0" y="0"/>
                                  </a:moveTo>
                                  <a:lnTo>
                                    <a:pt x="9672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9"/>
                        <wpg:cNvGrpSpPr>
                          <a:grpSpLocks/>
                        </wpg:cNvGrpSpPr>
                        <wpg:grpSpPr bwMode="auto">
                          <a:xfrm>
                            <a:off x="3" y="567"/>
                            <a:ext cx="9672" cy="2"/>
                            <a:chOff x="3" y="567"/>
                            <a:chExt cx="9672" cy="2"/>
                          </a:xfrm>
                        </wpg:grpSpPr>
                        <wps:wsp>
                          <wps:cNvPr id="27" name="Freeform 21"/>
                          <wps:cNvSpPr>
                            <a:spLocks/>
                          </wps:cNvSpPr>
                          <wps:spPr bwMode="auto">
                            <a:xfrm>
                              <a:off x="3" y="567"/>
                              <a:ext cx="9672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672"/>
                                <a:gd name="T2" fmla="+- 0 9675 3"/>
                                <a:gd name="T3" fmla="*/ T2 w 96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72">
                                  <a:moveTo>
                                    <a:pt x="0" y="0"/>
                                  </a:moveTo>
                                  <a:lnTo>
                                    <a:pt x="9672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88" y="33"/>
                              <a:ext cx="1275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2D67" w:rsidRDefault="00C52D67" w:rsidP="00C52D67">
                                <w:pPr>
                                  <w:spacing w:line="180" w:lineRule="exact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M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Q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U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E 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0C1F66" id="Group 18" o:spid="_x0000_s1027" style="width:483.9pt;height:28.55pt;mso-position-horizontal-relative:char;mso-position-vertical-relative:line" coordsize="9678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">
                <v:group id="Group 28" o:spid="_x0000_s1028" style="position:absolute;left:11;top:2;width:9665;height:233" coordorigin="11,2" coordsize="9665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9" o:spid="_x0000_s1029" style="position:absolute;left:11;top:2;width:9665;height:233;visibility:visible;mso-wrap-style:square;v-text-anchor:top" coordsize="966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ZnPMAA&#10;AADbAAAADwAAAGRycy9kb3ducmV2LnhtbERPS2vCQBC+F/wPyxS8lLrRgmjqKiIUvfo4eByy0ySY&#10;nQ3ZyaP+elcoeJuP7zmrzeAq1VETSs8GppMEFHHmbcm5gcv553MBKgiyxcozGfijAJv16G2FqfU9&#10;H6k7Sa5iCIcUDRQidap1yApyGCa+Jo7cr28cSoRNrm2DfQx3lZ4lyVw7LDk2FFjTrqDsdmqdgXsr&#10;3fkqh317O26HLz9d6I8+GDN+H7bfoIQGeYn/3Qcb5y/h+Us8QK8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ZnPMAAAADbAAAADwAAAAAAAAAAAAAAAACYAgAAZHJzL2Rvd25y&#10;ZXYueG1sUEsFBgAAAAAEAAQA9QAAAIUDAAAAAA==&#10;" path="m,233r9664,l9664,,,,,233xe" fillcolor="#d9d9d9" stroked="f">
                    <v:path arrowok="t" o:connecttype="custom" o:connectlocs="0,235;9664,235;9664,2;0,2;0,235" o:connectangles="0,0,0,0,0"/>
                  </v:shape>
                </v:group>
                <v:group id="Group 26" o:spid="_x0000_s1030" style="position:absolute;left:2;top:2;width:2;height:567" coordorigin="2,2" coordsize="2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7" o:spid="_x0000_s1031" style="position:absolute;left:2;top:2;width:2;height:567;visibility:visible;mso-wrap-style:square;v-text-anchor:top" coordsize="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regsQA&#10;AADbAAAADwAAAGRycy9kb3ducmV2LnhtbESPS2vCQBSF90L/w3AL3UidmIWENKOItVCKm9jS9SVz&#10;m6TN3ImZyaP+ekcQXB7O4+Nkm8k0YqDO1ZYVLBcRCOLC6ppLBV+fb88JCOeRNTaWScE/OdisH2YZ&#10;ptqOnNNw9KUII+xSVFB536ZSuqIig25hW+Lg/djOoA+yK6XucAzjppFxFK2kwZoDocKWdhUVf8fe&#10;BO5pbuOc8tOv+djvm+R1fv4+9Eo9PU7bFxCeJn8P39rvWkG8hOuX8APk+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a3oLEAAAA2wAAAA8AAAAAAAAAAAAAAAAAmAIAAGRycy9k&#10;b3ducmV2LnhtbFBLBQYAAAAABAAEAPUAAACJAwAAAAA=&#10;" path="m,l,567e" filled="f" strokeweight=".22pt">
                    <v:path arrowok="t" o:connecttype="custom" o:connectlocs="0,2;0,569" o:connectangles="0,0"/>
                  </v:shape>
                </v:group>
                <v:group id="Group 24" o:spid="_x0000_s1032" style="position:absolute;left:9674;top:5;width:2;height:564" coordorigin="9674,5" coordsize="2,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5" o:spid="_x0000_s1033" style="position:absolute;left:9674;top:5;width:2;height:564;visibility:visible;mso-wrap-style:square;v-text-anchor:top" coordsize="2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FoOcIA&#10;AADbAAAADwAAAGRycy9kb3ducmV2LnhtbESPQYvCMBSE78L+h/AWvGmqgkrXKCIKXlZQF/b6aN62&#10;1eSlNrHt/nsjCB6HmfmGWaw6a0RDtS8dKxgNExDEmdMl5wp+zrvBHIQPyBqNY1LwTx5Wy4/eAlPt&#10;Wj5Scwq5iBD2KSooQqhSKX1WkEU/dBVx9P5cbTFEWedS19hGuDVynCRTabHkuFBgRZuCsuvpbhX8&#10;etvM7mF+MLdp+32RZnvI94lS/c9u/QUiUBfe4Vd7rxWMJ/D8En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QWg5wgAAANsAAAAPAAAAAAAAAAAAAAAAAJgCAABkcnMvZG93&#10;bnJldi54bWxQSwUGAAAAAAQABAD1AAAAhwMAAAAA&#10;" path="m,l,564e" filled="f" strokeweight=".22pt">
                    <v:path arrowok="t" o:connecttype="custom" o:connectlocs="0,5;0,569" o:connectangles="0,0"/>
                  </v:shape>
                </v:group>
                <v:group id="Group 22" o:spid="_x0000_s1034" style="position:absolute;left:3;top:3;width:9672;height:2" coordorigin="3,3" coordsize="96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3" o:spid="_x0000_s1035" style="position:absolute;left:3;top:3;width:9672;height:2;visibility:visible;mso-wrap-style:square;v-text-anchor:top" coordsize="96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BdLMUA&#10;AADbAAAADwAAAGRycy9kb3ducmV2LnhtbESPQWvCQBSE7wX/w/KEXopuDFhL6irBtiAKgtZDj4/s&#10;azY0+zZkt0nqr3eFgsdhZr5hluvB1qKj1leOFcymCQjiwumKSwXnz4/JCwgfkDXWjknBH3lYr0YP&#10;S8y06/lI3SmUIkLYZ6jAhNBkUvrCkEU/dQ1x9L5dazFE2ZZSt9hHuK1lmiTP0mLFccFgQxtDxc/p&#10;1yrY8dsh7I+4W1RfzeH9InM0T6VSj+MhfwURaAj38H97qxWkc7h9iT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0F0sxQAAANsAAAAPAAAAAAAAAAAAAAAAAJgCAABkcnMv&#10;ZG93bnJldi54bWxQSwUGAAAAAAQABAD1AAAAigMAAAAA&#10;" path="m,l9672,e" filled="f" strokeweight=".22pt">
                    <v:path arrowok="t" o:connecttype="custom" o:connectlocs="0,0;9672,0" o:connectangles="0,0"/>
                  </v:shape>
                </v:group>
                <v:group id="Group 19" o:spid="_x0000_s1036" style="position:absolute;left:3;top:567;width:9672;height:2" coordorigin="3,567" coordsize="96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1" o:spid="_x0000_s1037" style="position:absolute;left:3;top:567;width:9672;height:2;visibility:visible;mso-wrap-style:square;v-text-anchor:top" coordsize="96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5mwMUA&#10;AADbAAAADwAAAGRycy9kb3ducmV2LnhtbESPQWvCQBSE7wX/w/KEXorZ1EOVNKuItSApCEl78PjI&#10;vmaD2bchu2rsr+8WCh6HmfmGydej7cSFBt86VvCcpCCIa6dbbhR8fb7PliB8QNbYOSYFN/KwXk0e&#10;csy0u3JJlyo0IkLYZ6jAhNBnUvrakEWfuJ44et9usBiiHBqpB7xGuO3kPE1fpMWW44LBnraG6lN1&#10;tgoKfjuEjxKLRXvsD7sfuUHz1Cj1OB03ryACjeEe/m/vtYL5Av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TmbAxQAAANsAAAAPAAAAAAAAAAAAAAAAAJgCAABkcnMv&#10;ZG93bnJldi54bWxQSwUGAAAAAAQABAD1AAAAigMAAAAA&#10;" path="m,l9672,e" filled="f" strokeweight=".22pt">
                    <v:path arrowok="t" o:connecttype="custom" o:connectlocs="0,0;9672,0" o:connectangles="0,0"/>
                  </v:shape>
                  <v:shape id="Text Box 20" o:spid="_x0000_s1038" type="#_x0000_t202" style="position:absolute;left:4188;top:33;width:127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<v:textbox inset="0,0,0,0">
                      <w:txbxContent>
                        <w:p w:rsidR="00C52D67" w:rsidRDefault="00C52D67" w:rsidP="00C52D67">
                          <w:pPr>
                            <w:spacing w:line="180" w:lineRule="exact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Q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U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E 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FE08A0" w:rsidRPr="00C52D67" w:rsidRDefault="00C52D67" w:rsidP="00C52D67">
      <w:pPr>
        <w:spacing w:line="200" w:lineRule="atLeast"/>
        <w:ind w:left="720"/>
        <w:rPr>
          <w:rFonts w:ascii="Calibri" w:eastAsia="Calibri" w:hAnsi="Calibri" w:cs="Calibri"/>
          <w:sz w:val="20"/>
          <w:szCs w:val="20"/>
          <w:lang w:val="fr-LU"/>
        </w:rPr>
      </w:pPr>
      <w:r>
        <w:rPr>
          <w:rFonts w:ascii="Calibri" w:eastAsia="Calibri" w:hAnsi="Calibri" w:cs="Calibri"/>
          <w:sz w:val="20"/>
          <w:szCs w:val="20"/>
          <w:lang w:val="fr-LU"/>
        </w:rPr>
        <w:t xml:space="preserve">                                                                               </w:t>
      </w:r>
      <w:r w:rsidR="00900A0D" w:rsidRPr="003E319E">
        <w:rPr>
          <w:rFonts w:ascii="Calibri"/>
          <w:spacing w:val="-1"/>
          <w:w w:val="95"/>
          <w:sz w:val="16"/>
          <w:lang w:val="fr-LU"/>
        </w:rPr>
        <w:t>pers.</w:t>
      </w:r>
      <w:r w:rsidR="00900A0D" w:rsidRPr="003E319E">
        <w:rPr>
          <w:rFonts w:ascii="Calibri"/>
          <w:spacing w:val="-1"/>
          <w:w w:val="95"/>
          <w:sz w:val="16"/>
          <w:lang w:val="fr-LU"/>
        </w:rPr>
        <w:tab/>
      </w:r>
      <w:r>
        <w:rPr>
          <w:rFonts w:ascii="Calibri"/>
          <w:spacing w:val="-1"/>
          <w:w w:val="95"/>
          <w:sz w:val="16"/>
          <w:lang w:val="fr-LU"/>
        </w:rPr>
        <w:t xml:space="preserve">                                                                                             </w:t>
      </w:r>
      <w:r w:rsidRPr="003E319E">
        <w:rPr>
          <w:rFonts w:ascii="Calibri"/>
          <w:spacing w:val="-1"/>
          <w:sz w:val="16"/>
          <w:lang w:val="fr-LU"/>
        </w:rPr>
        <w:t xml:space="preserve"> </w:t>
      </w:r>
      <w:r w:rsidR="00900A0D" w:rsidRPr="003E319E">
        <w:rPr>
          <w:rFonts w:ascii="Calibri"/>
          <w:spacing w:val="-1"/>
          <w:sz w:val="16"/>
          <w:lang w:val="fr-LU"/>
        </w:rPr>
        <w:t>pers.</w:t>
      </w:r>
    </w:p>
    <w:tbl>
      <w:tblPr>
        <w:tblStyle w:val="Grilledutableau"/>
        <w:tblpPr w:leftFromText="141" w:rightFromText="141" w:vertAnchor="text" w:horzAnchor="margin" w:tblpY="-24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1559"/>
      </w:tblGrid>
      <w:tr w:rsidR="00AD53C4" w:rsidTr="00C52D67">
        <w:tc>
          <w:tcPr>
            <w:tcW w:w="534" w:type="dxa"/>
            <w:shd w:val="clear" w:color="auto" w:fill="FFFFCC"/>
          </w:tcPr>
          <w:p w:rsidR="00AD53C4" w:rsidRPr="00AD53C4" w:rsidRDefault="006F2052" w:rsidP="00C52D67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20"/>
                <w:lang w:val="fr-LU"/>
              </w:rPr>
            </w:pPr>
            <w:r>
              <w:rPr>
                <w:rFonts w:ascii="Calibri"/>
                <w:sz w:val="20"/>
                <w:lang w:val="fr-LU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eACocher29"/>
            <w:r>
              <w:rPr>
                <w:rFonts w:ascii="Calibri"/>
                <w:sz w:val="20"/>
                <w:lang w:val="fr-LU"/>
              </w:rPr>
              <w:instrText xml:space="preserve"> FORMCHECKBOX </w:instrText>
            </w:r>
            <w:r w:rsidR="009C5A81">
              <w:rPr>
                <w:rFonts w:ascii="Calibri"/>
                <w:sz w:val="20"/>
                <w:lang w:val="fr-LU"/>
              </w:rPr>
            </w:r>
            <w:r w:rsidR="009C5A81">
              <w:rPr>
                <w:rFonts w:ascii="Calibri"/>
                <w:sz w:val="20"/>
                <w:lang w:val="fr-LU"/>
              </w:rPr>
              <w:fldChar w:fldCharType="separate"/>
            </w:r>
            <w:r>
              <w:rPr>
                <w:rFonts w:ascii="Calibri"/>
                <w:sz w:val="20"/>
                <w:lang w:val="fr-LU"/>
              </w:rPr>
              <w:fldChar w:fldCharType="end"/>
            </w:r>
            <w:bookmarkEnd w:id="53"/>
          </w:p>
        </w:tc>
        <w:tc>
          <w:tcPr>
            <w:tcW w:w="1559" w:type="dxa"/>
            <w:shd w:val="clear" w:color="auto" w:fill="FFFFCC"/>
          </w:tcPr>
          <w:p w:rsidR="00AD53C4" w:rsidRPr="00AD53C4" w:rsidRDefault="00AD53C4" w:rsidP="00C52D67">
            <w:pPr>
              <w:tabs>
                <w:tab w:val="left" w:pos="3504"/>
                <w:tab w:val="left" w:pos="6942"/>
              </w:tabs>
              <w:spacing w:line="200" w:lineRule="atLeast"/>
              <w:jc w:val="center"/>
              <w:rPr>
                <w:rFonts w:ascii="Calibri"/>
                <w:sz w:val="20"/>
                <w:lang w:val="fr-LU"/>
              </w:rPr>
            </w:pPr>
            <w:r w:rsidRPr="00AD53C4">
              <w:rPr>
                <w:rFonts w:ascii="Calibri"/>
                <w:sz w:val="20"/>
                <w:lang w:val="fr-LU"/>
              </w:rPr>
              <w:t>concession</w:t>
            </w:r>
          </w:p>
        </w:tc>
      </w:tr>
    </w:tbl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61"/>
        <w:gridCol w:w="1560"/>
        <w:gridCol w:w="715"/>
      </w:tblGrid>
      <w:tr w:rsidR="00C52D67" w:rsidRPr="00AD53C4" w:rsidTr="00C66484">
        <w:trPr>
          <w:jc w:val="center"/>
        </w:trPr>
        <w:tc>
          <w:tcPr>
            <w:tcW w:w="385" w:type="dxa"/>
            <w:shd w:val="clear" w:color="auto" w:fill="auto"/>
          </w:tcPr>
          <w:p w:rsidR="00C52D67" w:rsidRPr="00C52D67" w:rsidRDefault="006F2052" w:rsidP="00C52D67">
            <w:pPr>
              <w:shd w:val="clear" w:color="auto" w:fill="FFFFFF" w:themeFill="background1"/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20"/>
                <w:lang w:val="fr-LU"/>
              </w:rPr>
            </w:pPr>
            <w:r>
              <w:rPr>
                <w:rFonts w:ascii="Calibri"/>
                <w:sz w:val="20"/>
                <w:lang w:val="fr-LU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eACocher28"/>
            <w:r>
              <w:rPr>
                <w:rFonts w:ascii="Calibri"/>
                <w:sz w:val="20"/>
                <w:lang w:val="fr-LU"/>
              </w:rPr>
              <w:instrText xml:space="preserve"> FORMCHECKBOX </w:instrText>
            </w:r>
            <w:r w:rsidR="009C5A81">
              <w:rPr>
                <w:rFonts w:ascii="Calibri"/>
                <w:sz w:val="20"/>
                <w:lang w:val="fr-LU"/>
              </w:rPr>
            </w:r>
            <w:r w:rsidR="009C5A81">
              <w:rPr>
                <w:rFonts w:ascii="Calibri"/>
                <w:sz w:val="20"/>
                <w:lang w:val="fr-LU"/>
              </w:rPr>
              <w:fldChar w:fldCharType="separate"/>
            </w:r>
            <w:r>
              <w:rPr>
                <w:rFonts w:ascii="Calibri"/>
                <w:sz w:val="20"/>
                <w:lang w:val="fr-LU"/>
              </w:rPr>
              <w:fldChar w:fldCharType="end"/>
            </w:r>
            <w:bookmarkEnd w:id="54"/>
          </w:p>
        </w:tc>
        <w:tc>
          <w:tcPr>
            <w:tcW w:w="1560" w:type="dxa"/>
            <w:shd w:val="clear" w:color="auto" w:fill="auto"/>
          </w:tcPr>
          <w:p w:rsidR="00C52D67" w:rsidRPr="00C52D67" w:rsidRDefault="00C52D67" w:rsidP="00C52D67">
            <w:pPr>
              <w:shd w:val="clear" w:color="auto" w:fill="FFFFFF" w:themeFill="background1"/>
              <w:tabs>
                <w:tab w:val="left" w:pos="3504"/>
                <w:tab w:val="left" w:pos="6942"/>
              </w:tabs>
              <w:spacing w:line="200" w:lineRule="atLeast"/>
              <w:jc w:val="center"/>
              <w:rPr>
                <w:rFonts w:ascii="Calibri"/>
                <w:sz w:val="20"/>
                <w:lang w:val="fr-LU"/>
              </w:rPr>
            </w:pPr>
            <w:r w:rsidRPr="00C52D67">
              <w:rPr>
                <w:rFonts w:ascii="Calibri"/>
                <w:sz w:val="20"/>
                <w:lang w:val="fr-LU"/>
              </w:rPr>
              <w:t>vin d’honneur</w:t>
            </w:r>
          </w:p>
        </w:tc>
        <w:tc>
          <w:tcPr>
            <w:tcW w:w="367" w:type="dxa"/>
            <w:shd w:val="clear" w:color="auto" w:fill="auto"/>
          </w:tcPr>
          <w:p w:rsidR="00C52D67" w:rsidRPr="00C52D67" w:rsidRDefault="00C52D67" w:rsidP="00C52D67">
            <w:pPr>
              <w:shd w:val="clear" w:color="auto" w:fill="FFFFFF" w:themeFill="background1"/>
              <w:tabs>
                <w:tab w:val="left" w:pos="3504"/>
                <w:tab w:val="left" w:pos="6942"/>
              </w:tabs>
              <w:spacing w:line="200" w:lineRule="atLeast"/>
              <w:jc w:val="center"/>
              <w:rPr>
                <w:rFonts w:ascii="Calibri"/>
                <w:sz w:val="20"/>
                <w:lang w:val="fr-LU"/>
              </w:rPr>
            </w:pPr>
            <w:r>
              <w:rPr>
                <w:rFonts w:ascii="Calibri"/>
                <w:sz w:val="20"/>
                <w:lang w:val="fr-LU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5" w:name="Texte35"/>
            <w:r>
              <w:rPr>
                <w:rFonts w:ascii="Calibri"/>
                <w:sz w:val="20"/>
                <w:lang w:val="fr-LU"/>
              </w:rPr>
              <w:instrText xml:space="preserve"> FORMTEXT </w:instrText>
            </w:r>
            <w:r>
              <w:rPr>
                <w:rFonts w:ascii="Calibri"/>
                <w:sz w:val="20"/>
                <w:lang w:val="fr-LU"/>
              </w:rPr>
            </w:r>
            <w:r>
              <w:rPr>
                <w:rFonts w:ascii="Calibri"/>
                <w:sz w:val="20"/>
                <w:lang w:val="fr-LU"/>
              </w:rPr>
              <w:fldChar w:fldCharType="separate"/>
            </w:r>
            <w:r>
              <w:rPr>
                <w:rFonts w:ascii="Calibri"/>
                <w:noProof/>
                <w:sz w:val="20"/>
                <w:lang w:val="fr-LU"/>
              </w:rPr>
              <w:t> </w:t>
            </w:r>
            <w:r>
              <w:rPr>
                <w:rFonts w:ascii="Calibri"/>
                <w:noProof/>
                <w:sz w:val="20"/>
                <w:lang w:val="fr-LU"/>
              </w:rPr>
              <w:t> </w:t>
            </w:r>
            <w:r>
              <w:rPr>
                <w:rFonts w:ascii="Calibri"/>
                <w:noProof/>
                <w:sz w:val="20"/>
                <w:lang w:val="fr-LU"/>
              </w:rPr>
              <w:t> </w:t>
            </w:r>
            <w:r>
              <w:rPr>
                <w:rFonts w:ascii="Calibri"/>
                <w:noProof/>
                <w:sz w:val="20"/>
                <w:lang w:val="fr-LU"/>
              </w:rPr>
              <w:t> </w:t>
            </w:r>
            <w:r>
              <w:rPr>
                <w:rFonts w:ascii="Calibri"/>
                <w:noProof/>
                <w:sz w:val="20"/>
                <w:lang w:val="fr-LU"/>
              </w:rPr>
              <w:t> </w:t>
            </w:r>
            <w:r>
              <w:rPr>
                <w:rFonts w:ascii="Calibri"/>
                <w:sz w:val="20"/>
                <w:lang w:val="fr-LU"/>
              </w:rPr>
              <w:fldChar w:fldCharType="end"/>
            </w:r>
            <w:bookmarkEnd w:id="55"/>
          </w:p>
        </w:tc>
      </w:tr>
    </w:tbl>
    <w:tbl>
      <w:tblPr>
        <w:tblStyle w:val="Grilledutableau"/>
        <w:tblpPr w:leftFromText="141" w:rightFromText="141" w:vertAnchor="text" w:horzAnchor="margin" w:tblpXSpec="right" w:tblpY="-244"/>
        <w:tblW w:w="0" w:type="auto"/>
        <w:tblLook w:val="04A0" w:firstRow="1" w:lastRow="0" w:firstColumn="1" w:lastColumn="0" w:noHBand="0" w:noVBand="1"/>
      </w:tblPr>
      <w:tblGrid>
        <w:gridCol w:w="461"/>
        <w:gridCol w:w="1560"/>
        <w:gridCol w:w="715"/>
      </w:tblGrid>
      <w:tr w:rsidR="00C52D67" w:rsidRPr="00AD53C4" w:rsidTr="00533ADE">
        <w:tc>
          <w:tcPr>
            <w:tcW w:w="461" w:type="dxa"/>
            <w:shd w:val="clear" w:color="auto" w:fill="auto"/>
          </w:tcPr>
          <w:p w:rsidR="00C52D67" w:rsidRPr="00AD53C4" w:rsidRDefault="006F2052" w:rsidP="00C52D67">
            <w:pPr>
              <w:shd w:val="clear" w:color="auto" w:fill="FFFFFF" w:themeFill="background1"/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20"/>
                <w:lang w:val="fr-LU"/>
              </w:rPr>
            </w:pPr>
            <w:r>
              <w:rPr>
                <w:rFonts w:ascii="Calibri"/>
                <w:sz w:val="20"/>
                <w:lang w:val="fr-LU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eACocher30"/>
            <w:r>
              <w:rPr>
                <w:rFonts w:ascii="Calibri"/>
                <w:sz w:val="20"/>
                <w:lang w:val="fr-LU"/>
              </w:rPr>
              <w:instrText xml:space="preserve"> FORMCHECKBOX </w:instrText>
            </w:r>
            <w:r w:rsidR="009C5A81">
              <w:rPr>
                <w:rFonts w:ascii="Calibri"/>
                <w:sz w:val="20"/>
                <w:lang w:val="fr-LU"/>
              </w:rPr>
            </w:r>
            <w:r w:rsidR="009C5A81">
              <w:rPr>
                <w:rFonts w:ascii="Calibri"/>
                <w:sz w:val="20"/>
                <w:lang w:val="fr-LU"/>
              </w:rPr>
              <w:fldChar w:fldCharType="separate"/>
            </w:r>
            <w:r>
              <w:rPr>
                <w:rFonts w:ascii="Calibri"/>
                <w:sz w:val="20"/>
                <w:lang w:val="fr-LU"/>
              </w:rPr>
              <w:fldChar w:fldCharType="end"/>
            </w:r>
            <w:bookmarkEnd w:id="56"/>
          </w:p>
        </w:tc>
        <w:tc>
          <w:tcPr>
            <w:tcW w:w="1560" w:type="dxa"/>
            <w:shd w:val="clear" w:color="auto" w:fill="auto"/>
          </w:tcPr>
          <w:p w:rsidR="00C52D67" w:rsidRPr="00AD53C4" w:rsidRDefault="00C835BD" w:rsidP="00C52D67">
            <w:pPr>
              <w:shd w:val="clear" w:color="auto" w:fill="FFFFFF" w:themeFill="background1"/>
              <w:tabs>
                <w:tab w:val="left" w:pos="3504"/>
                <w:tab w:val="left" w:pos="6942"/>
              </w:tabs>
              <w:spacing w:line="200" w:lineRule="atLeast"/>
              <w:jc w:val="center"/>
              <w:rPr>
                <w:rFonts w:ascii="Calibri"/>
                <w:sz w:val="20"/>
                <w:lang w:val="fr-LU"/>
              </w:rPr>
            </w:pPr>
            <w:r>
              <w:rPr>
                <w:rFonts w:ascii="Calibri"/>
                <w:sz w:val="20"/>
                <w:lang w:val="fr-LU"/>
              </w:rPr>
              <w:t>pain surprise</w:t>
            </w:r>
          </w:p>
        </w:tc>
        <w:tc>
          <w:tcPr>
            <w:tcW w:w="715" w:type="dxa"/>
            <w:shd w:val="clear" w:color="auto" w:fill="auto"/>
          </w:tcPr>
          <w:p w:rsidR="00C52D67" w:rsidRPr="00AD53C4" w:rsidRDefault="00C52D67" w:rsidP="00C52D67">
            <w:pPr>
              <w:shd w:val="clear" w:color="auto" w:fill="FFFFFF" w:themeFill="background1"/>
              <w:tabs>
                <w:tab w:val="left" w:pos="3504"/>
                <w:tab w:val="left" w:pos="6942"/>
              </w:tabs>
              <w:spacing w:line="200" w:lineRule="atLeast"/>
              <w:jc w:val="center"/>
              <w:rPr>
                <w:rFonts w:ascii="Calibri"/>
                <w:sz w:val="20"/>
                <w:lang w:val="fr-LU"/>
              </w:rPr>
            </w:pPr>
            <w:r>
              <w:rPr>
                <w:rFonts w:ascii="Calibri"/>
                <w:sz w:val="20"/>
                <w:lang w:val="fr-LU"/>
              </w:rPr>
              <w:fldChar w:fldCharType="begin">
                <w:ffData>
                  <w:name w:val="Texte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7" w:name="Texte34"/>
            <w:r>
              <w:rPr>
                <w:rFonts w:ascii="Calibri"/>
                <w:sz w:val="20"/>
                <w:lang w:val="fr-LU"/>
              </w:rPr>
              <w:instrText xml:space="preserve"> FORMTEXT </w:instrText>
            </w:r>
            <w:r>
              <w:rPr>
                <w:rFonts w:ascii="Calibri"/>
                <w:sz w:val="20"/>
                <w:lang w:val="fr-LU"/>
              </w:rPr>
            </w:r>
            <w:r>
              <w:rPr>
                <w:rFonts w:ascii="Calibri"/>
                <w:sz w:val="20"/>
                <w:lang w:val="fr-LU"/>
              </w:rPr>
              <w:fldChar w:fldCharType="separate"/>
            </w:r>
            <w:r>
              <w:rPr>
                <w:rFonts w:ascii="Calibri"/>
                <w:noProof/>
                <w:sz w:val="20"/>
                <w:lang w:val="fr-LU"/>
              </w:rPr>
              <w:t> </w:t>
            </w:r>
            <w:r>
              <w:rPr>
                <w:rFonts w:ascii="Calibri"/>
                <w:noProof/>
                <w:sz w:val="20"/>
                <w:lang w:val="fr-LU"/>
              </w:rPr>
              <w:t> </w:t>
            </w:r>
            <w:r>
              <w:rPr>
                <w:rFonts w:ascii="Calibri"/>
                <w:noProof/>
                <w:sz w:val="20"/>
                <w:lang w:val="fr-LU"/>
              </w:rPr>
              <w:t> </w:t>
            </w:r>
            <w:r>
              <w:rPr>
                <w:rFonts w:ascii="Calibri"/>
                <w:noProof/>
                <w:sz w:val="20"/>
                <w:lang w:val="fr-LU"/>
              </w:rPr>
              <w:t> </w:t>
            </w:r>
            <w:r>
              <w:rPr>
                <w:rFonts w:ascii="Calibri"/>
                <w:noProof/>
                <w:sz w:val="20"/>
                <w:lang w:val="fr-LU"/>
              </w:rPr>
              <w:t> </w:t>
            </w:r>
            <w:r>
              <w:rPr>
                <w:rFonts w:ascii="Calibri"/>
                <w:sz w:val="20"/>
                <w:lang w:val="fr-LU"/>
              </w:rPr>
              <w:fldChar w:fldCharType="end"/>
            </w:r>
            <w:bookmarkEnd w:id="57"/>
          </w:p>
        </w:tc>
      </w:tr>
    </w:tbl>
    <w:p w:rsidR="00C66484" w:rsidRDefault="00C66484">
      <w:pPr>
        <w:rPr>
          <w:lang w:val="fr-LU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7562"/>
      </w:tblGrid>
      <w:tr w:rsidR="00533ADE" w:rsidRPr="00D7553A" w:rsidTr="00FD67CF">
        <w:tc>
          <w:tcPr>
            <w:tcW w:w="2518" w:type="dxa"/>
            <w:vAlign w:val="center"/>
          </w:tcPr>
          <w:p w:rsidR="00533ADE" w:rsidRPr="004006B7" w:rsidRDefault="00533ADE" w:rsidP="007E1EA3">
            <w:pPr>
              <w:jc w:val="center"/>
              <w:rPr>
                <w:sz w:val="18"/>
                <w:szCs w:val="18"/>
                <w:lang w:val="fr-LU"/>
              </w:rPr>
            </w:pPr>
            <w:r w:rsidRPr="004006B7">
              <w:rPr>
                <w:sz w:val="18"/>
                <w:szCs w:val="18"/>
                <w:lang w:val="fr-LU"/>
              </w:rPr>
              <w:t>Réservation des salles :</w:t>
            </w:r>
          </w:p>
        </w:tc>
        <w:tc>
          <w:tcPr>
            <w:tcW w:w="7562" w:type="dxa"/>
          </w:tcPr>
          <w:p w:rsidR="00533ADE" w:rsidRPr="004006B7" w:rsidRDefault="004006B7" w:rsidP="004006B7">
            <w:pPr>
              <w:rPr>
                <w:sz w:val="18"/>
                <w:szCs w:val="18"/>
                <w:lang w:val="fr-LU"/>
              </w:rPr>
            </w:pPr>
            <w:r w:rsidRPr="004006B7">
              <w:rPr>
                <w:sz w:val="18"/>
                <w:szCs w:val="18"/>
                <w:lang w:val="fr-LU"/>
              </w:rPr>
              <w:tab/>
              <w:t>M. Jérôme</w:t>
            </w:r>
            <w:r w:rsidR="00D7553A" w:rsidRPr="004006B7">
              <w:rPr>
                <w:sz w:val="18"/>
                <w:szCs w:val="18"/>
                <w:lang w:val="fr-LU"/>
              </w:rPr>
              <w:t xml:space="preserve"> Wolff</w:t>
            </w:r>
            <w:r w:rsidRPr="004006B7">
              <w:rPr>
                <w:sz w:val="18"/>
                <w:szCs w:val="18"/>
                <w:lang w:val="fr-LU"/>
              </w:rPr>
              <w:t xml:space="preserve"> ou M. </w:t>
            </w:r>
            <w:r w:rsidR="00D7553A" w:rsidRPr="00D7553A">
              <w:rPr>
                <w:sz w:val="18"/>
                <w:szCs w:val="18"/>
                <w:lang w:val="fr-LU"/>
              </w:rPr>
              <w:t>Philippe</w:t>
            </w:r>
            <w:r w:rsidR="00D7553A">
              <w:rPr>
                <w:sz w:val="18"/>
                <w:szCs w:val="18"/>
                <w:lang w:val="fr-LU"/>
              </w:rPr>
              <w:t xml:space="preserve"> Faber </w:t>
            </w:r>
            <w:r w:rsidRPr="004006B7">
              <w:rPr>
                <w:sz w:val="18"/>
                <w:szCs w:val="18"/>
                <w:lang w:val="fr-LU"/>
              </w:rPr>
              <w:sym w:font="Wingdings" w:char="F028"/>
            </w:r>
            <w:r w:rsidRPr="004006B7">
              <w:rPr>
                <w:sz w:val="18"/>
                <w:szCs w:val="18"/>
                <w:lang w:val="fr-LU"/>
              </w:rPr>
              <w:t xml:space="preserve"> 23 62 24 – 1</w:t>
            </w:r>
          </w:p>
          <w:p w:rsidR="004006B7" w:rsidRDefault="004006B7">
            <w:pPr>
              <w:rPr>
                <w:sz w:val="18"/>
                <w:szCs w:val="18"/>
                <w:lang w:val="fr-LU"/>
              </w:rPr>
            </w:pPr>
            <w:r w:rsidRPr="004006B7">
              <w:rPr>
                <w:sz w:val="18"/>
                <w:szCs w:val="18"/>
                <w:lang w:val="fr-LU"/>
              </w:rPr>
              <w:tab/>
              <w:t>Les bureaux sont ouverts :</w:t>
            </w:r>
            <w:r>
              <w:rPr>
                <w:sz w:val="18"/>
                <w:szCs w:val="18"/>
                <w:lang w:val="fr-LU"/>
              </w:rPr>
              <w:t xml:space="preserve"> de 8.00 à 12.00 h</w:t>
            </w:r>
            <w:r w:rsidRPr="004006B7">
              <w:rPr>
                <w:sz w:val="18"/>
                <w:szCs w:val="18"/>
                <w:lang w:val="fr-LU"/>
              </w:rPr>
              <w:t xml:space="preserve"> et le mercredi aprè</w:t>
            </w:r>
            <w:r>
              <w:rPr>
                <w:sz w:val="18"/>
                <w:szCs w:val="18"/>
                <w:lang w:val="fr-LU"/>
              </w:rPr>
              <w:t>s-midi de 14.00 à 18.00 h</w:t>
            </w:r>
          </w:p>
          <w:p w:rsidR="004006B7" w:rsidRPr="004006B7" w:rsidRDefault="007E1EA3">
            <w:pPr>
              <w:rPr>
                <w:sz w:val="18"/>
                <w:szCs w:val="18"/>
                <w:lang w:val="fr-LU"/>
              </w:rPr>
            </w:pPr>
            <w:r>
              <w:rPr>
                <w:sz w:val="18"/>
                <w:szCs w:val="18"/>
                <w:lang w:val="fr-LU"/>
              </w:rPr>
              <w:tab/>
              <w:t>Administration communale 38, Grand-Rue B.P 8 L-8501 Redange/Attert</w:t>
            </w:r>
          </w:p>
        </w:tc>
      </w:tr>
      <w:tr w:rsidR="00533ADE" w:rsidRPr="00D7553A" w:rsidTr="00FD67CF">
        <w:tc>
          <w:tcPr>
            <w:tcW w:w="2518" w:type="dxa"/>
            <w:vAlign w:val="center"/>
          </w:tcPr>
          <w:p w:rsidR="00533ADE" w:rsidRPr="004006B7" w:rsidRDefault="00533ADE" w:rsidP="007E1EA3">
            <w:pPr>
              <w:jc w:val="center"/>
              <w:rPr>
                <w:sz w:val="18"/>
                <w:szCs w:val="18"/>
                <w:lang w:val="fr-LU"/>
              </w:rPr>
            </w:pPr>
            <w:r w:rsidRPr="004006B7">
              <w:rPr>
                <w:sz w:val="18"/>
                <w:szCs w:val="18"/>
                <w:lang w:val="fr-LU"/>
              </w:rPr>
              <w:t>Responsable des salles :</w:t>
            </w:r>
          </w:p>
        </w:tc>
        <w:tc>
          <w:tcPr>
            <w:tcW w:w="7562" w:type="dxa"/>
          </w:tcPr>
          <w:p w:rsidR="00533ADE" w:rsidRPr="00D7553A" w:rsidRDefault="007E1EA3" w:rsidP="00D7553A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fr-LU"/>
              </w:rPr>
              <w:tab/>
            </w:r>
            <w:r w:rsidRPr="00D7553A">
              <w:rPr>
                <w:sz w:val="18"/>
                <w:szCs w:val="18"/>
                <w:lang w:val="de-DE"/>
              </w:rPr>
              <w:t>M. Jérôme</w:t>
            </w:r>
            <w:r w:rsidR="00D7553A" w:rsidRPr="00D7553A">
              <w:rPr>
                <w:sz w:val="18"/>
                <w:szCs w:val="18"/>
                <w:lang w:val="de-DE"/>
              </w:rPr>
              <w:t xml:space="preserve"> Wolff</w:t>
            </w:r>
            <w:r w:rsidRPr="00D7553A">
              <w:rPr>
                <w:sz w:val="18"/>
                <w:szCs w:val="18"/>
                <w:lang w:val="de-DE"/>
              </w:rPr>
              <w:t xml:space="preserve"> </w:t>
            </w:r>
            <w:r>
              <w:rPr>
                <w:sz w:val="18"/>
                <w:szCs w:val="18"/>
                <w:lang w:val="fr-LU"/>
              </w:rPr>
              <w:sym w:font="Wingdings" w:char="F028"/>
            </w:r>
            <w:r w:rsidRPr="00D7553A">
              <w:rPr>
                <w:sz w:val="18"/>
                <w:szCs w:val="18"/>
                <w:lang w:val="de-DE"/>
              </w:rPr>
              <w:t xml:space="preserve"> 621 661 729 / jerome.wolff@redange.lu</w:t>
            </w:r>
          </w:p>
        </w:tc>
      </w:tr>
      <w:tr w:rsidR="00533ADE" w:rsidRPr="00D7553A" w:rsidTr="00FD67CF">
        <w:tc>
          <w:tcPr>
            <w:tcW w:w="2518" w:type="dxa"/>
            <w:vAlign w:val="center"/>
          </w:tcPr>
          <w:p w:rsidR="00533ADE" w:rsidRPr="007E1EA3" w:rsidRDefault="00FD67CF" w:rsidP="007E1EA3">
            <w:pPr>
              <w:jc w:val="center"/>
              <w:rPr>
                <w:b/>
                <w:sz w:val="18"/>
                <w:szCs w:val="18"/>
                <w:lang w:val="fr-LU"/>
              </w:rPr>
            </w:pPr>
            <w:r w:rsidRPr="007E1EA3">
              <w:rPr>
                <w:b/>
                <w:sz w:val="18"/>
                <w:szCs w:val="18"/>
                <w:lang w:val="fr-LU"/>
              </w:rPr>
              <w:t xml:space="preserve">Concession </w:t>
            </w:r>
            <w:r w:rsidR="00533ADE" w:rsidRPr="007E1EA3">
              <w:rPr>
                <w:b/>
                <w:sz w:val="18"/>
                <w:szCs w:val="18"/>
                <w:lang w:val="fr-LU"/>
              </w:rPr>
              <w:br/>
              <w:t>(nuit blanche)</w:t>
            </w:r>
          </w:p>
        </w:tc>
        <w:tc>
          <w:tcPr>
            <w:tcW w:w="7562" w:type="dxa"/>
          </w:tcPr>
          <w:p w:rsidR="00533ADE" w:rsidRDefault="007E1EA3">
            <w:pPr>
              <w:rPr>
                <w:sz w:val="18"/>
                <w:szCs w:val="18"/>
                <w:lang w:val="fr-LU"/>
              </w:rPr>
            </w:pPr>
            <w:r>
              <w:rPr>
                <w:sz w:val="18"/>
                <w:szCs w:val="18"/>
                <w:lang w:val="fr-LU"/>
              </w:rPr>
              <w:tab/>
              <w:t>Prière de contact</w:t>
            </w:r>
            <w:r w:rsidR="006D4C7C">
              <w:rPr>
                <w:sz w:val="18"/>
                <w:szCs w:val="18"/>
                <w:lang w:val="fr-LU"/>
              </w:rPr>
              <w:t>er</w:t>
            </w:r>
            <w:r>
              <w:rPr>
                <w:sz w:val="18"/>
                <w:szCs w:val="18"/>
                <w:lang w:val="fr-LU"/>
              </w:rPr>
              <w:t xml:space="preserve"> impérativement Mme. Maryse</w:t>
            </w:r>
            <w:r w:rsidR="00D7553A">
              <w:rPr>
                <w:sz w:val="18"/>
                <w:szCs w:val="18"/>
                <w:lang w:val="fr-LU"/>
              </w:rPr>
              <w:t xml:space="preserve"> Wiltzius</w:t>
            </w:r>
            <w:r>
              <w:rPr>
                <w:sz w:val="18"/>
                <w:szCs w:val="18"/>
                <w:lang w:val="fr-LU"/>
              </w:rPr>
              <w:t xml:space="preserve"> au </w:t>
            </w:r>
            <w:r>
              <w:rPr>
                <w:sz w:val="18"/>
                <w:szCs w:val="18"/>
                <w:lang w:val="fr-LU"/>
              </w:rPr>
              <w:sym w:font="Wingdings" w:char="F028"/>
            </w:r>
            <w:r>
              <w:rPr>
                <w:sz w:val="18"/>
                <w:szCs w:val="18"/>
                <w:lang w:val="fr-LU"/>
              </w:rPr>
              <w:t xml:space="preserve"> 691 717 144</w:t>
            </w:r>
          </w:p>
          <w:p w:rsidR="007E1EA3" w:rsidRPr="004006B7" w:rsidRDefault="007E1EA3" w:rsidP="00D7553A">
            <w:pPr>
              <w:rPr>
                <w:sz w:val="18"/>
                <w:szCs w:val="18"/>
                <w:lang w:val="fr-LU"/>
              </w:rPr>
            </w:pPr>
            <w:r>
              <w:rPr>
                <w:sz w:val="18"/>
                <w:szCs w:val="18"/>
                <w:lang w:val="fr-LU"/>
              </w:rPr>
              <w:tab/>
            </w:r>
            <w:r w:rsidR="00D7553A">
              <w:rPr>
                <w:sz w:val="18"/>
                <w:szCs w:val="18"/>
                <w:lang w:val="fr-LU"/>
              </w:rPr>
              <w:t>Les bières vendues doivent être livrer de</w:t>
            </w:r>
            <w:r>
              <w:rPr>
                <w:sz w:val="18"/>
                <w:szCs w:val="18"/>
                <w:lang w:val="fr-LU"/>
              </w:rPr>
              <w:t xml:space="preserve"> la gamme Diekirch (AB Inbev)</w:t>
            </w:r>
          </w:p>
        </w:tc>
      </w:tr>
      <w:tr w:rsidR="00533ADE" w:rsidRPr="00D7553A" w:rsidTr="00FD67CF">
        <w:tc>
          <w:tcPr>
            <w:tcW w:w="2518" w:type="dxa"/>
            <w:tcBorders>
              <w:bottom w:val="single" w:sz="24" w:space="0" w:color="auto"/>
            </w:tcBorders>
            <w:vAlign w:val="center"/>
          </w:tcPr>
          <w:p w:rsidR="00533ADE" w:rsidRPr="004006B7" w:rsidRDefault="00533ADE" w:rsidP="007E1EA3">
            <w:pPr>
              <w:jc w:val="center"/>
              <w:rPr>
                <w:sz w:val="18"/>
                <w:szCs w:val="18"/>
                <w:lang w:val="fr-LU"/>
              </w:rPr>
            </w:pPr>
            <w:r w:rsidRPr="004006B7">
              <w:rPr>
                <w:sz w:val="18"/>
                <w:szCs w:val="18"/>
                <w:lang w:val="fr-LU"/>
              </w:rPr>
              <w:t>Taxe</w:t>
            </w:r>
            <w:r w:rsidR="007E1EA3">
              <w:rPr>
                <w:sz w:val="18"/>
                <w:szCs w:val="18"/>
                <w:lang w:val="fr-LU"/>
              </w:rPr>
              <w:t> :</w:t>
            </w:r>
          </w:p>
        </w:tc>
        <w:tc>
          <w:tcPr>
            <w:tcW w:w="7562" w:type="dxa"/>
            <w:tcBorders>
              <w:bottom w:val="single" w:sz="24" w:space="0" w:color="auto"/>
            </w:tcBorders>
          </w:tcPr>
          <w:p w:rsidR="00533ADE" w:rsidRDefault="007E1EA3">
            <w:pPr>
              <w:rPr>
                <w:sz w:val="18"/>
                <w:szCs w:val="18"/>
                <w:lang w:val="fr-LU"/>
              </w:rPr>
            </w:pPr>
            <w:r>
              <w:rPr>
                <w:sz w:val="18"/>
                <w:szCs w:val="18"/>
                <w:lang w:val="fr-LU"/>
              </w:rPr>
              <w:tab/>
              <w:t xml:space="preserve">Pour motif privé : 250 € pour les habitants de la commune et 400 € pour toutes les autres </w:t>
            </w:r>
            <w:r>
              <w:rPr>
                <w:sz w:val="18"/>
                <w:szCs w:val="18"/>
                <w:lang w:val="fr-LU"/>
              </w:rPr>
              <w:tab/>
              <w:t>personnes.</w:t>
            </w:r>
          </w:p>
          <w:p w:rsidR="007E1EA3" w:rsidRDefault="007E1EA3">
            <w:pPr>
              <w:rPr>
                <w:sz w:val="18"/>
                <w:szCs w:val="18"/>
                <w:lang w:val="fr-LU"/>
              </w:rPr>
            </w:pPr>
            <w:r>
              <w:rPr>
                <w:sz w:val="18"/>
                <w:szCs w:val="18"/>
                <w:lang w:val="fr-LU"/>
              </w:rPr>
              <w:tab/>
              <w:t>Pour les commerçants et entreprises est fixée à 375 € par jour.</w:t>
            </w:r>
          </w:p>
          <w:p w:rsidR="007E1EA3" w:rsidRPr="004006B7" w:rsidRDefault="007E1EA3">
            <w:pPr>
              <w:rPr>
                <w:sz w:val="18"/>
                <w:szCs w:val="18"/>
                <w:lang w:val="fr-LU"/>
              </w:rPr>
            </w:pPr>
            <w:r>
              <w:rPr>
                <w:sz w:val="18"/>
                <w:szCs w:val="18"/>
                <w:lang w:val="fr-LU"/>
              </w:rPr>
              <w:tab/>
              <w:t xml:space="preserve">Les clefs vous seront délivrées le jour avant de la manifestation, après avoir déposé une </w:t>
            </w:r>
            <w:r>
              <w:rPr>
                <w:sz w:val="18"/>
                <w:szCs w:val="18"/>
                <w:lang w:val="fr-LU"/>
              </w:rPr>
              <w:tab/>
              <w:t>caution de 125 €.</w:t>
            </w:r>
          </w:p>
        </w:tc>
      </w:tr>
      <w:tr w:rsidR="00533ADE" w:rsidRPr="00D7553A" w:rsidTr="00FD67CF">
        <w:tc>
          <w:tcPr>
            <w:tcW w:w="1008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06B7" w:rsidRPr="007E1EA3" w:rsidRDefault="004006B7" w:rsidP="004006B7">
            <w:pPr>
              <w:jc w:val="center"/>
              <w:rPr>
                <w:b/>
                <w:sz w:val="18"/>
                <w:szCs w:val="18"/>
                <w:lang w:val="fr-LU"/>
              </w:rPr>
            </w:pPr>
            <w:r w:rsidRPr="007E1EA3">
              <w:rPr>
                <w:b/>
                <w:sz w:val="18"/>
                <w:szCs w:val="18"/>
                <w:lang w:val="fr-LU"/>
              </w:rPr>
              <w:t>Le locataire est censé de remettre le matérie</w:t>
            </w:r>
            <w:r w:rsidR="00D7553A">
              <w:rPr>
                <w:b/>
                <w:sz w:val="18"/>
                <w:szCs w:val="18"/>
                <w:lang w:val="fr-LU"/>
              </w:rPr>
              <w:t>l</w:t>
            </w:r>
            <w:r w:rsidR="00D7553A">
              <w:rPr>
                <w:b/>
                <w:sz w:val="18"/>
                <w:szCs w:val="18"/>
                <w:lang w:val="fr-LU"/>
              </w:rPr>
              <w:br/>
              <w:t>et les salles de location en é</w:t>
            </w:r>
            <w:r w:rsidRPr="007E1EA3">
              <w:rPr>
                <w:b/>
                <w:sz w:val="18"/>
                <w:szCs w:val="18"/>
                <w:lang w:val="fr-LU"/>
              </w:rPr>
              <w:t>tat propre et rangés !!!</w:t>
            </w:r>
            <w:r w:rsidRPr="007E1EA3">
              <w:rPr>
                <w:b/>
                <w:sz w:val="18"/>
                <w:szCs w:val="18"/>
                <w:lang w:val="fr-LU"/>
              </w:rPr>
              <w:br/>
              <w:t>PAS D’ALCOOL EN DESSOUS DE 16 ANS / KEEN ALKOHOL ËNNER 16 JOER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288"/>
        <w:tblW w:w="0" w:type="auto"/>
        <w:tblLook w:val="04A0" w:firstRow="1" w:lastRow="0" w:firstColumn="1" w:lastColumn="0" w:noHBand="0" w:noVBand="1"/>
      </w:tblPr>
      <w:tblGrid>
        <w:gridCol w:w="3090"/>
      </w:tblGrid>
      <w:tr w:rsidR="0085367E" w:rsidRPr="00D7553A" w:rsidTr="0085367E">
        <w:trPr>
          <w:trHeight w:val="268"/>
        </w:trPr>
        <w:tc>
          <w:tcPr>
            <w:tcW w:w="3090" w:type="dxa"/>
            <w:shd w:val="clear" w:color="auto" w:fill="D9D9D9" w:themeFill="background1" w:themeFillShade="D9"/>
          </w:tcPr>
          <w:p w:rsidR="0085367E" w:rsidRDefault="0085367E" w:rsidP="0085367E">
            <w:pPr>
              <w:jc w:val="center"/>
              <w:rPr>
                <w:lang w:val="fr-LU"/>
              </w:rPr>
            </w:pPr>
            <w:r w:rsidRPr="0085367E">
              <w:rPr>
                <w:sz w:val="20"/>
                <w:lang w:val="fr-LU"/>
              </w:rPr>
              <w:t>Date du retour avec l’accord</w:t>
            </w:r>
          </w:p>
        </w:tc>
      </w:tr>
      <w:tr w:rsidR="0085367E" w:rsidRPr="00D7553A" w:rsidTr="0085367E">
        <w:trPr>
          <w:trHeight w:val="848"/>
        </w:trPr>
        <w:tc>
          <w:tcPr>
            <w:tcW w:w="3090" w:type="dxa"/>
          </w:tcPr>
          <w:p w:rsidR="0085367E" w:rsidRDefault="0085367E" w:rsidP="0085367E">
            <w:pPr>
              <w:jc w:val="center"/>
              <w:rPr>
                <w:lang w:val="fr-LU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276"/>
        <w:tblW w:w="0" w:type="auto"/>
        <w:tblLook w:val="04A0" w:firstRow="1" w:lastRow="0" w:firstColumn="1" w:lastColumn="0" w:noHBand="0" w:noVBand="1"/>
      </w:tblPr>
      <w:tblGrid>
        <w:gridCol w:w="3369"/>
      </w:tblGrid>
      <w:tr w:rsidR="0085367E" w:rsidTr="0085367E">
        <w:trPr>
          <w:trHeight w:val="281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85367E" w:rsidRDefault="0085367E" w:rsidP="0085367E">
            <w:pPr>
              <w:jc w:val="center"/>
              <w:rPr>
                <w:lang w:val="fr-LU"/>
              </w:rPr>
            </w:pPr>
            <w:r w:rsidRPr="00FD67CF">
              <w:rPr>
                <w:sz w:val="20"/>
                <w:lang w:val="fr-LU"/>
              </w:rPr>
              <w:t>Le collège échevinal</w:t>
            </w:r>
          </w:p>
        </w:tc>
      </w:tr>
      <w:tr w:rsidR="0085367E" w:rsidTr="0085367E">
        <w:trPr>
          <w:trHeight w:val="837"/>
        </w:trPr>
        <w:tc>
          <w:tcPr>
            <w:tcW w:w="3369" w:type="dxa"/>
          </w:tcPr>
          <w:p w:rsidR="0085367E" w:rsidRDefault="0085367E" w:rsidP="0085367E">
            <w:pPr>
              <w:jc w:val="center"/>
              <w:rPr>
                <w:lang w:val="fr-LU"/>
              </w:rPr>
            </w:pPr>
          </w:p>
        </w:tc>
      </w:tr>
    </w:tbl>
    <w:p w:rsidR="00533ADE" w:rsidRDefault="00533ADE">
      <w:pPr>
        <w:rPr>
          <w:lang w:val="fr-LU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85"/>
      </w:tblGrid>
      <w:tr w:rsidR="007E1EA3" w:rsidRPr="00D7553A" w:rsidTr="0085367E">
        <w:trPr>
          <w:trHeight w:val="281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7E1EA3" w:rsidRDefault="00FD67CF" w:rsidP="00FD67CF">
            <w:pPr>
              <w:jc w:val="center"/>
              <w:rPr>
                <w:lang w:val="fr-LU"/>
              </w:rPr>
            </w:pPr>
            <w:r w:rsidRPr="00FD67CF">
              <w:rPr>
                <w:sz w:val="20"/>
                <w:lang w:val="fr-LU"/>
              </w:rPr>
              <w:t>Signature et date de la demande</w:t>
            </w:r>
          </w:p>
        </w:tc>
      </w:tr>
      <w:tr w:rsidR="007E1EA3" w:rsidRPr="00D7553A" w:rsidTr="0085367E">
        <w:trPr>
          <w:trHeight w:val="837"/>
        </w:trPr>
        <w:tc>
          <w:tcPr>
            <w:tcW w:w="3085" w:type="dxa"/>
          </w:tcPr>
          <w:p w:rsidR="007E1EA3" w:rsidRDefault="007E1EA3" w:rsidP="00FD67CF">
            <w:pPr>
              <w:rPr>
                <w:lang w:val="fr-LU"/>
              </w:rPr>
            </w:pPr>
          </w:p>
        </w:tc>
      </w:tr>
    </w:tbl>
    <w:p w:rsidR="007E1EA3" w:rsidRPr="00900A0D" w:rsidRDefault="007E1EA3" w:rsidP="0085367E">
      <w:pPr>
        <w:rPr>
          <w:lang w:val="fr-LU"/>
        </w:rPr>
      </w:pPr>
    </w:p>
    <w:sectPr w:rsidR="007E1EA3" w:rsidRPr="00900A0D">
      <w:type w:val="continuous"/>
      <w:pgSz w:w="11900" w:h="16850"/>
      <w:pgMar w:top="1000" w:right="96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A81" w:rsidRDefault="009C5A81" w:rsidP="00FD67CF">
      <w:r>
        <w:separator/>
      </w:r>
    </w:p>
  </w:endnote>
  <w:endnote w:type="continuationSeparator" w:id="0">
    <w:p w:rsidR="009C5A81" w:rsidRDefault="009C5A81" w:rsidP="00FD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A81" w:rsidRDefault="009C5A81" w:rsidP="00FD67CF">
      <w:r>
        <w:separator/>
      </w:r>
    </w:p>
  </w:footnote>
  <w:footnote w:type="continuationSeparator" w:id="0">
    <w:p w:rsidR="009C5A81" w:rsidRDefault="009C5A81" w:rsidP="00FD6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0B"/>
    <w:rsid w:val="0012098E"/>
    <w:rsid w:val="00176C6D"/>
    <w:rsid w:val="001C24B0"/>
    <w:rsid w:val="0022190B"/>
    <w:rsid w:val="00235F8A"/>
    <w:rsid w:val="00255AA2"/>
    <w:rsid w:val="00263BEB"/>
    <w:rsid w:val="003E319E"/>
    <w:rsid w:val="003E4C2F"/>
    <w:rsid w:val="004006B7"/>
    <w:rsid w:val="00435F2D"/>
    <w:rsid w:val="00491FC1"/>
    <w:rsid w:val="004B0CC6"/>
    <w:rsid w:val="004B4FCE"/>
    <w:rsid w:val="00533ADE"/>
    <w:rsid w:val="00590093"/>
    <w:rsid w:val="005A6F3B"/>
    <w:rsid w:val="00603A25"/>
    <w:rsid w:val="006D4C7C"/>
    <w:rsid w:val="006E141D"/>
    <w:rsid w:val="006F2052"/>
    <w:rsid w:val="00702360"/>
    <w:rsid w:val="007E1EA3"/>
    <w:rsid w:val="00813B56"/>
    <w:rsid w:val="0083434F"/>
    <w:rsid w:val="0085367E"/>
    <w:rsid w:val="00900A0D"/>
    <w:rsid w:val="009C5A81"/>
    <w:rsid w:val="009D0004"/>
    <w:rsid w:val="00A15067"/>
    <w:rsid w:val="00AC277E"/>
    <w:rsid w:val="00AD53C4"/>
    <w:rsid w:val="00AF2817"/>
    <w:rsid w:val="00C52D67"/>
    <w:rsid w:val="00C66484"/>
    <w:rsid w:val="00C835BD"/>
    <w:rsid w:val="00CA07D9"/>
    <w:rsid w:val="00D7553A"/>
    <w:rsid w:val="00D9128A"/>
    <w:rsid w:val="00DE2863"/>
    <w:rsid w:val="00E30F11"/>
    <w:rsid w:val="00E4691F"/>
    <w:rsid w:val="00EE6828"/>
    <w:rsid w:val="00F0211B"/>
    <w:rsid w:val="00F75E49"/>
    <w:rsid w:val="00FD67CF"/>
    <w:rsid w:val="00FE08A0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F8BF3-EF13-4482-830E-D182D26E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23"/>
      <w:ind w:left="1587" w:hanging="82"/>
    </w:pPr>
    <w:rPr>
      <w:rFonts w:ascii="Calibri" w:eastAsia="Calibri" w:hAnsi="Calibri"/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edelespacerserv">
    <w:name w:val="Placeholder Text"/>
    <w:basedOn w:val="Policepardfaut"/>
    <w:uiPriority w:val="99"/>
    <w:semiHidden/>
    <w:rsid w:val="0012098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09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09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76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C52D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D67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67CF"/>
  </w:style>
  <w:style w:type="paragraph" w:styleId="Pieddepage">
    <w:name w:val="footer"/>
    <w:basedOn w:val="Normal"/>
    <w:link w:val="PieddepageCar"/>
    <w:uiPriority w:val="99"/>
    <w:unhideWhenUsed/>
    <w:rsid w:val="00FD67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6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5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J&#233;r&#244;me%20Wolff\FORMULAIRE%20DEMANDE%20D'AUTORISATION%20SAL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F9AE7-A497-4F01-B18C-073F8BAB9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DEMANDE D'AUTORISATION SALLE.dotx</Template>
  <TotalTime>1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Jerôme Wolff</dc:creator>
  <cp:lastModifiedBy/>
  <cp:revision>1</cp:revision>
  <cp:lastPrinted>2017-11-08T13:48:00Z</cp:lastPrinted>
  <dcterms:created xsi:type="dcterms:W3CDTF">2017-11-27T14:01:00Z</dcterms:created>
  <dcterms:modified xsi:type="dcterms:W3CDTF">1601-01-01T00:00:00Z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2017-07-20T00:00:00Z</vt:filetime>
  </property>
  <property fmtid="{D5CDD505-2E9C-101B-9397-08002B2CF9AE}" pid="3" name="LastSaved">
    <vt:filetime>2017-11-08T00:00:00Z</vt:filetime>
  </property>
</Properties>
</file>